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2FE5A5" w14:textId="77777777" w:rsidR="0095440E" w:rsidRDefault="0095440E">
      <w:r>
        <w:t>Mottakere: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9426"/>
      </w:tblGrid>
      <w:tr w:rsidR="00AE5FB1" w14:paraId="48127589" w14:textId="77777777" w:rsidTr="00AB4101">
        <w:trPr>
          <w:cantSplit/>
          <w:trHeight w:val="300"/>
          <w:hidden/>
        </w:trPr>
        <w:tc>
          <w:tcPr>
            <w:tcW w:w="9426" w:type="dxa"/>
          </w:tcPr>
          <w:p w14:paraId="3389C9E0" w14:textId="24D788C8" w:rsidR="00AE5FB1" w:rsidRDefault="00270257" w:rsidP="00AB4101">
            <w:pPr>
              <w:pStyle w:val="12k-arial11"/>
              <w:rPr>
                <w:vanish/>
              </w:rPr>
            </w:pPr>
            <w:sdt>
              <w:sdtPr>
                <w:rPr>
                  <w:vanish/>
                </w:rPr>
                <w:alias w:val="TblAvsMot3a__Sdm_AMnavn___1___1"/>
                <w:tag w:val="TblAvsMot3a__Sdm_AMnavn___1___1"/>
                <w:id w:val="78341051"/>
                <w:dataBinding w:xpath="/document/body/TblAvsMot3a/table/row[1]/cell[1]" w:storeItemID="{1489EAB9-41F3-4B23-B562-83BA7D518DFD}"/>
                <w:text/>
              </w:sdtPr>
              <w:sdtEndPr/>
              <w:sdtContent>
                <w:bookmarkStart w:id="0" w:name="TblAvsMot3a__Sdm_AMnavn___1___1"/>
                <w:r>
                  <w:rPr>
                    <w:vanish/>
                  </w:rPr>
                  <w:t xml:space="preserve"> </w:t>
                </w:r>
              </w:sdtContent>
            </w:sdt>
            <w:bookmarkEnd w:id="0"/>
          </w:p>
        </w:tc>
      </w:tr>
    </w:tbl>
    <w:tbl>
      <w:tblPr>
        <w:tblStyle w:val="Tabellrutenet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6"/>
        <w:gridCol w:w="4547"/>
      </w:tblGrid>
      <w:tr w:rsidR="00351051" w14:paraId="0383C7CE" w14:textId="77777777" w:rsidTr="007965DC">
        <w:tc>
          <w:tcPr>
            <w:tcW w:w="2494" w:type="pct"/>
          </w:tcPr>
          <w:p w14:paraId="0733D679" w14:textId="48891F5D" w:rsidR="00351051" w:rsidRPr="00277F41" w:rsidRDefault="00200BA1" w:rsidP="007965DC">
            <w:r>
              <w:t>Medlemmer i Su</w:t>
            </w:r>
          </w:p>
        </w:tc>
        <w:tc>
          <w:tcPr>
            <w:tcW w:w="2506" w:type="pct"/>
          </w:tcPr>
          <w:p w14:paraId="6AB7A14B" w14:textId="77777777" w:rsidR="00351051" w:rsidRDefault="00270257" w:rsidP="007965DC">
            <w:pPr>
              <w:jc w:val="right"/>
            </w:pPr>
            <w:sdt>
              <w:sdtPr>
                <w:alias w:val="Sgr_Beskrivelse"/>
                <w:tag w:val="Sgr_Beskrivelse"/>
                <w:id w:val="37937811"/>
                <w:dataBinding w:xpath="/document/body/Sgr_Beskrivelse" w:storeItemID="{1489EAB9-41F3-4B23-B562-83BA7D518DFD}"/>
                <w:text/>
              </w:sdtPr>
              <w:sdtEndPr/>
              <w:sdtContent>
                <w:bookmarkStart w:id="1" w:name="Sgr_Beskrivelse"/>
                <w:r w:rsidR="00351051" w:rsidRPr="0058053E">
                  <w:t>Unntatt offentlighet</w:t>
                </w:r>
              </w:sdtContent>
            </w:sdt>
            <w:bookmarkEnd w:id="1"/>
          </w:p>
          <w:p w14:paraId="21B3A313" w14:textId="77777777" w:rsidR="00351051" w:rsidRDefault="00270257" w:rsidP="007965DC">
            <w:pPr>
              <w:jc w:val="right"/>
            </w:pPr>
            <w:sdt>
              <w:sdtPr>
                <w:alias w:val="Spg_Beskrivelse"/>
                <w:tag w:val="Spg_Beskrivelse"/>
                <w:id w:val="-1572723915"/>
                <w:dataBinding w:xpath="/document/body/Spg_Beskrivelse" w:storeItemID="{1489EAB9-41F3-4B23-B562-83BA7D518DFD}"/>
                <w:text/>
              </w:sdtPr>
              <w:sdtEndPr/>
              <w:sdtContent>
                <w:bookmarkStart w:id="2" w:name="Spg_Beskrivelse"/>
                <w:proofErr w:type="spellStart"/>
                <w:r w:rsidR="00351051" w:rsidRPr="0058053E">
                  <w:t>Off.l</w:t>
                </w:r>
                <w:proofErr w:type="spellEnd"/>
                <w:r w:rsidR="00351051" w:rsidRPr="0058053E">
                  <w:t xml:space="preserve"> § 13/</w:t>
                </w:r>
                <w:proofErr w:type="spellStart"/>
                <w:r w:rsidR="00351051" w:rsidRPr="0058053E">
                  <w:t>Fvl</w:t>
                </w:r>
                <w:proofErr w:type="spellEnd"/>
                <w:r w:rsidR="00351051" w:rsidRPr="0058053E">
                  <w:t xml:space="preserve">. § 13,1 </w:t>
                </w:r>
                <w:proofErr w:type="spellStart"/>
                <w:proofErr w:type="gramStart"/>
                <w:r w:rsidR="00351051" w:rsidRPr="0058053E">
                  <w:t>Taushetspl</w:t>
                </w:r>
                <w:proofErr w:type="spellEnd"/>
                <w:r w:rsidR="00351051" w:rsidRPr="0058053E">
                  <w:t>./</w:t>
                </w:r>
                <w:proofErr w:type="gramEnd"/>
                <w:r w:rsidR="00351051" w:rsidRPr="0058053E">
                  <w:t>pers. forhold</w:t>
                </w:r>
              </w:sdtContent>
            </w:sdt>
            <w:bookmarkEnd w:id="2"/>
          </w:p>
        </w:tc>
      </w:tr>
    </w:tbl>
    <w:p w14:paraId="7194CA47" w14:textId="77777777" w:rsidR="00351051" w:rsidRDefault="00351051" w:rsidP="00351051"/>
    <w:tbl>
      <w:tblPr>
        <w:tblStyle w:val="Tabellrutenet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4653"/>
        <w:gridCol w:w="4410"/>
      </w:tblGrid>
      <w:tr w:rsidR="003C1C55" w:rsidRPr="001C216D" w14:paraId="3E347ABC" w14:textId="77777777" w:rsidTr="003C1C55">
        <w:tc>
          <w:tcPr>
            <w:tcW w:w="2567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420F895" w14:textId="77777777" w:rsidR="003C1C55" w:rsidRPr="001C216D" w:rsidRDefault="003C1C55" w:rsidP="007965DC">
            <w:pPr>
              <w:pStyle w:val="12k-arial8"/>
              <w:rPr>
                <w:b/>
                <w:sz w:val="20"/>
              </w:rPr>
            </w:pPr>
            <w:r w:rsidRPr="001C216D">
              <w:rPr>
                <w:b/>
                <w:sz w:val="20"/>
              </w:rPr>
              <w:t>Saksbehandler:</w:t>
            </w:r>
          </w:p>
        </w:tc>
        <w:tc>
          <w:tcPr>
            <w:tcW w:w="2433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FED5076" w14:textId="77777777" w:rsidR="003C1C55" w:rsidRPr="001C216D" w:rsidRDefault="003C1C55" w:rsidP="007965DC">
            <w:pPr>
              <w:pStyle w:val="12k-arial8"/>
              <w:rPr>
                <w:b/>
                <w:sz w:val="20"/>
              </w:rPr>
            </w:pPr>
            <w:r w:rsidRPr="001C216D">
              <w:rPr>
                <w:b/>
                <w:sz w:val="20"/>
              </w:rPr>
              <w:t>Vår ref.:</w:t>
            </w:r>
          </w:p>
        </w:tc>
      </w:tr>
      <w:tr w:rsidR="003C1C55" w:rsidRPr="00C03E0C" w14:paraId="56734E1A" w14:textId="77777777" w:rsidTr="003C1C55">
        <w:tc>
          <w:tcPr>
            <w:tcW w:w="2567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E555D27" w14:textId="138B8872" w:rsidR="003C1C55" w:rsidRPr="00C03E0C" w:rsidRDefault="00270257" w:rsidP="007965DC">
            <w:sdt>
              <w:sdtPr>
                <w:alias w:val="Sbr_Navn"/>
                <w:tag w:val="Sbr_Navn"/>
                <w:id w:val="1382366178"/>
                <w:dataBinding w:xpath="/document/body/Sbr_Navn" w:storeItemID="{1489EAB9-41F3-4B23-B562-83BA7D518DFD}"/>
                <w:text/>
              </w:sdtPr>
              <w:sdtEndPr/>
              <w:sdtContent>
                <w:bookmarkStart w:id="3" w:name="Sbr_Navn"/>
                <w:r w:rsidR="002735D6">
                  <w:t>Maria Thorvaldsen</w:t>
                </w:r>
              </w:sdtContent>
            </w:sdt>
            <w:bookmarkEnd w:id="3"/>
            <w:r w:rsidR="003C1C55">
              <w:t xml:space="preserve">, </w:t>
            </w:r>
            <w:proofErr w:type="spellStart"/>
            <w:r w:rsidR="003C1C55">
              <w:t>tlf</w:t>
            </w:r>
            <w:proofErr w:type="spellEnd"/>
            <w:r w:rsidR="003C1C55">
              <w:t xml:space="preserve">: </w:t>
            </w:r>
            <w:sdt>
              <w:sdtPr>
                <w:alias w:val="Sbr_Tlf"/>
                <w:tag w:val="Sbr_Tlf"/>
                <w:id w:val="-1336610444"/>
                <w:dataBinding w:xpath="/document/body/Sbr_Tlf" w:storeItemID="{1489EAB9-41F3-4B23-B562-83BA7D518DFD}"/>
                <w:text/>
              </w:sdtPr>
              <w:sdtEndPr/>
              <w:sdtContent>
                <w:bookmarkStart w:id="4" w:name="Sbr_Tlf"/>
                <w:r w:rsidR="002735D6">
                  <w:t>99628739</w:t>
                </w:r>
              </w:sdtContent>
            </w:sdt>
            <w:bookmarkEnd w:id="4"/>
          </w:p>
        </w:tc>
        <w:tc>
          <w:tcPr>
            <w:tcW w:w="2433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BE39FB9" w14:textId="77777777" w:rsidR="003C1C55" w:rsidRPr="00C03E0C" w:rsidRDefault="00270257" w:rsidP="007965DC">
            <w:sdt>
              <w:sdtPr>
                <w:alias w:val="Sdo_DokIDKort"/>
                <w:tag w:val="Sdo_DokIDKort"/>
                <w:id w:val="1687028765"/>
                <w:dataBinding w:xpath="/document/body/Sdo_DokIDKort" w:storeItemID="{1489EAB9-41F3-4B23-B562-83BA7D518DFD}"/>
                <w:text/>
              </w:sdtPr>
              <w:sdtEndPr/>
              <w:sdtContent>
                <w:bookmarkStart w:id="5" w:name="Sdo_DokIDKort"/>
                <w:r w:rsidR="003C1C55" w:rsidRPr="0058053E">
                  <w:t>24/13551</w:t>
                </w:r>
              </w:sdtContent>
            </w:sdt>
            <w:bookmarkEnd w:id="5"/>
            <w:r w:rsidR="003C1C55" w:rsidRPr="00C03E0C">
              <w:t>/</w:t>
            </w:r>
            <w:r w:rsidR="003C1C55">
              <w:t xml:space="preserve"> </w:t>
            </w:r>
            <w:sdt>
              <w:sdtPr>
                <w:alias w:val="Sas_ArkivSakID"/>
                <w:tag w:val="Sas_ArkivSakID"/>
                <w:id w:val="60687953"/>
                <w:dataBinding w:xpath="/document/body/Sas_ArkivSakID" w:storeItemID="{1489EAB9-41F3-4B23-B562-83BA7D518DFD}"/>
                <w:text/>
              </w:sdtPr>
              <w:sdtEndPr/>
              <w:sdtContent>
                <w:bookmarkStart w:id="6" w:name="Sas_ArkivSakID"/>
                <w:r w:rsidR="003C1C55" w:rsidRPr="0058053E">
                  <w:t>23/726</w:t>
                </w:r>
              </w:sdtContent>
            </w:sdt>
            <w:bookmarkEnd w:id="6"/>
          </w:p>
        </w:tc>
      </w:tr>
    </w:tbl>
    <w:p w14:paraId="208829BE" w14:textId="77777777" w:rsidR="00351051" w:rsidRDefault="00351051" w:rsidP="002E0B75"/>
    <w:p w14:paraId="22B61FE3" w14:textId="77777777" w:rsidR="00351051" w:rsidRDefault="00351051" w:rsidP="002E0B75"/>
    <w:p w14:paraId="3FF21457" w14:textId="430F226C" w:rsidR="00A37EFF" w:rsidRPr="007A6378" w:rsidRDefault="002F2123" w:rsidP="002F2123">
      <w:pPr>
        <w:tabs>
          <w:tab w:val="left" w:pos="2268"/>
        </w:tabs>
        <w:rPr>
          <w:b/>
          <w:sz w:val="30"/>
          <w:szCs w:val="30"/>
        </w:rPr>
      </w:pPr>
      <w:r>
        <w:rPr>
          <w:b/>
          <w:sz w:val="30"/>
          <w:szCs w:val="30"/>
        </w:rPr>
        <w:t>INTERNT MØTE</w:t>
      </w:r>
      <w:r>
        <w:rPr>
          <w:b/>
          <w:sz w:val="30"/>
          <w:szCs w:val="30"/>
        </w:rPr>
        <w:tab/>
      </w:r>
      <w:r w:rsidR="002735D6">
        <w:rPr>
          <w:b/>
          <w:sz w:val="30"/>
          <w:szCs w:val="30"/>
        </w:rPr>
        <w:t>Re</w:t>
      </w:r>
      <w:r w:rsidR="007A6378" w:rsidRPr="007A6378">
        <w:rPr>
          <w:b/>
          <w:sz w:val="30"/>
          <w:szCs w:val="30"/>
        </w:rPr>
        <w:t>ferat</w:t>
      </w:r>
    </w:p>
    <w:p w14:paraId="45033562" w14:textId="77777777" w:rsidR="00A37EFF" w:rsidRDefault="00A37EFF" w:rsidP="002E0B75">
      <w:pPr>
        <w:jc w:val="right"/>
      </w:pPr>
    </w:p>
    <w:tbl>
      <w:tblPr>
        <w:tblW w:w="5000" w:type="pct"/>
        <w:tblBorders>
          <w:top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4"/>
        <w:gridCol w:w="6393"/>
      </w:tblGrid>
      <w:tr w:rsidR="00A37EFF" w14:paraId="6676568A" w14:textId="77777777" w:rsidTr="001B6F20">
        <w:tc>
          <w:tcPr>
            <w:tcW w:w="1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3BA08" w14:textId="77777777" w:rsidR="00A37EFF" w:rsidRDefault="008253B9" w:rsidP="002E0B75">
            <w:pPr>
              <w:pStyle w:val="12k-arial11"/>
            </w:pPr>
            <w:r>
              <w:t>MØTETS TITTEL</w:t>
            </w:r>
          </w:p>
        </w:tc>
        <w:tc>
          <w:tcPr>
            <w:tcW w:w="3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49F0C" w14:textId="5590F121" w:rsidR="00A37EFF" w:rsidRPr="0087251C" w:rsidRDefault="00270257" w:rsidP="002E0B75">
            <w:pPr>
              <w:pStyle w:val="12k-arial11"/>
              <w:rPr>
                <w:b/>
                <w:sz w:val="26"/>
                <w:szCs w:val="26"/>
              </w:rPr>
            </w:pPr>
            <w:sdt>
              <w:sdtPr>
                <w:rPr>
                  <w:b/>
                  <w:noProof/>
                  <w:sz w:val="26"/>
                  <w:szCs w:val="26"/>
                </w:rPr>
                <w:alias w:val="Sdo_Tittel"/>
                <w:tag w:val="Sdo_Tittel"/>
                <w:id w:val="90350334"/>
                <w:lock w:val="sdtLocked"/>
                <w:dataBinding w:xpath="/document/body/Sdo_Tittel" w:storeItemID="{1489EAB9-41F3-4B23-B562-83BA7D518DFD}"/>
                <w:text/>
              </w:sdtPr>
              <w:sdtEndPr/>
              <w:sdtContent>
                <w:bookmarkStart w:id="7" w:name="Sdo_Tittel"/>
                <w:r w:rsidR="003A0811">
                  <w:rPr>
                    <w:b/>
                    <w:noProof/>
                    <w:sz w:val="26"/>
                    <w:szCs w:val="26"/>
                  </w:rPr>
                  <w:t>SU-møte</w:t>
                </w:r>
              </w:sdtContent>
            </w:sdt>
            <w:bookmarkEnd w:id="7"/>
          </w:p>
        </w:tc>
      </w:tr>
      <w:tr w:rsidR="00A37EFF" w14:paraId="3C7C1F1C" w14:textId="77777777" w:rsidTr="001B6F20">
        <w:tc>
          <w:tcPr>
            <w:tcW w:w="1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2DB66" w14:textId="77777777" w:rsidR="00A37EFF" w:rsidRDefault="00A37EFF" w:rsidP="002E0B75">
            <w:pPr>
              <w:pStyle w:val="12k-arial11"/>
            </w:pPr>
            <w:r>
              <w:t>STED:</w:t>
            </w:r>
          </w:p>
        </w:tc>
        <w:tc>
          <w:tcPr>
            <w:tcW w:w="3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7CE24" w14:textId="22A23470" w:rsidR="00A37EFF" w:rsidRDefault="003A0811" w:rsidP="002E0B75">
            <w:pPr>
              <w:pStyle w:val="12k-arial11"/>
            </w:pPr>
            <w:r>
              <w:t>Fagerheim skole</w:t>
            </w:r>
          </w:p>
        </w:tc>
      </w:tr>
      <w:tr w:rsidR="00A37EFF" w14:paraId="657341A8" w14:textId="77777777" w:rsidTr="001B6F20">
        <w:tc>
          <w:tcPr>
            <w:tcW w:w="1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23B89" w14:textId="77777777" w:rsidR="00A37EFF" w:rsidRDefault="00A37EFF" w:rsidP="002E0B75">
            <w:pPr>
              <w:pStyle w:val="12k-arial11"/>
            </w:pPr>
            <w:r>
              <w:t>DATO:</w:t>
            </w:r>
          </w:p>
        </w:tc>
        <w:tc>
          <w:tcPr>
            <w:tcW w:w="3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29963" w14:textId="1E3643C7" w:rsidR="00A37EFF" w:rsidRDefault="003A0811" w:rsidP="002E0B75">
            <w:pPr>
              <w:pStyle w:val="12k-arial11"/>
            </w:pPr>
            <w:r>
              <w:t>25.04.24</w:t>
            </w:r>
          </w:p>
        </w:tc>
      </w:tr>
      <w:tr w:rsidR="00A37EFF" w14:paraId="1A88A462" w14:textId="77777777" w:rsidTr="001B6F20">
        <w:tc>
          <w:tcPr>
            <w:tcW w:w="1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AB568" w14:textId="77777777" w:rsidR="00A37EFF" w:rsidRDefault="00A37EFF" w:rsidP="002E0B75">
            <w:pPr>
              <w:pStyle w:val="12k-arial11"/>
            </w:pPr>
            <w:r>
              <w:t>TIDSRAMME:</w:t>
            </w:r>
          </w:p>
        </w:tc>
        <w:tc>
          <w:tcPr>
            <w:tcW w:w="3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E156B" w14:textId="6A7BD365" w:rsidR="00A37EFF" w:rsidRDefault="003A0811" w:rsidP="002E0B75">
            <w:pPr>
              <w:pStyle w:val="12k-arial11"/>
            </w:pPr>
            <w:r>
              <w:t>Kl. 12.45 – kl. 14.00</w:t>
            </w:r>
          </w:p>
        </w:tc>
      </w:tr>
      <w:tr w:rsidR="00A37EFF" w14:paraId="36B89690" w14:textId="77777777" w:rsidTr="001B6F20">
        <w:tc>
          <w:tcPr>
            <w:tcW w:w="1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6F668" w14:textId="77777777" w:rsidR="00A37EFF" w:rsidRDefault="00A37EFF" w:rsidP="002E0B75">
            <w:pPr>
              <w:pStyle w:val="12k-arial11"/>
            </w:pPr>
            <w:r>
              <w:t>INNKALT:</w:t>
            </w:r>
          </w:p>
        </w:tc>
        <w:tc>
          <w:tcPr>
            <w:tcW w:w="3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7AD1B" w14:textId="7BFCD598" w:rsidR="00A37EFF" w:rsidRDefault="003A0811" w:rsidP="002E0B75">
            <w:pPr>
              <w:pStyle w:val="12k-arial11"/>
            </w:pPr>
            <w:r>
              <w:t>Maria Thorvaldsen (rektor), Stian Moldskred (Politisk representant), Helga Håland (</w:t>
            </w:r>
            <w:proofErr w:type="spellStart"/>
            <w:r>
              <w:t>ped</w:t>
            </w:r>
            <w:proofErr w:type="spellEnd"/>
            <w:r>
              <w:t>. representant), Katrine Løvaas (</w:t>
            </w:r>
            <w:proofErr w:type="spellStart"/>
            <w:r>
              <w:t>ped</w:t>
            </w:r>
            <w:proofErr w:type="spellEnd"/>
            <w:r>
              <w:t>. representant), Anita Wegger (representant for andre ansatte), Vilde B. Årøy (FAU, leder SU), Madison Bugge-Hansen (elevrepresentant) og Ulrikke Berg (elevrepresentant)</w:t>
            </w:r>
          </w:p>
        </w:tc>
      </w:tr>
      <w:tr w:rsidR="004B0EDC" w14:paraId="11E6BF9F" w14:textId="77777777" w:rsidTr="001B6F20">
        <w:tc>
          <w:tcPr>
            <w:tcW w:w="1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5F459" w14:textId="01756470" w:rsidR="004B0EDC" w:rsidRDefault="004B0EDC" w:rsidP="002E0B75">
            <w:pPr>
              <w:pStyle w:val="12k-arial11"/>
            </w:pPr>
            <w:r>
              <w:t>FRAVÆR:</w:t>
            </w:r>
          </w:p>
        </w:tc>
        <w:tc>
          <w:tcPr>
            <w:tcW w:w="3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BEED8" w14:textId="77777777" w:rsidR="004B0EDC" w:rsidRDefault="004B0EDC" w:rsidP="002E0B75">
            <w:pPr>
              <w:pStyle w:val="12k-arial11"/>
            </w:pPr>
          </w:p>
        </w:tc>
      </w:tr>
      <w:tr w:rsidR="00A37EFF" w14:paraId="4311085D" w14:textId="77777777" w:rsidTr="001B6F20">
        <w:tc>
          <w:tcPr>
            <w:tcW w:w="1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4DD2A" w14:textId="0D4F57BF" w:rsidR="00A37EFF" w:rsidRDefault="00A37EFF" w:rsidP="002E0B75">
            <w:pPr>
              <w:pStyle w:val="12k-arial11"/>
            </w:pPr>
            <w:r>
              <w:t>MØTEANSVARLIG</w:t>
            </w:r>
            <w:r w:rsidR="003A0811">
              <w:t>/sekretær</w:t>
            </w:r>
            <w:r>
              <w:t>:</w:t>
            </w:r>
          </w:p>
        </w:tc>
        <w:tc>
          <w:tcPr>
            <w:tcW w:w="3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57FB5" w14:textId="5E42E512" w:rsidR="00A37EFF" w:rsidRDefault="003A0811" w:rsidP="002E0B75">
            <w:pPr>
              <w:pStyle w:val="12k-arial11"/>
            </w:pPr>
            <w:r>
              <w:t>Maria Thorvaldsen</w:t>
            </w:r>
          </w:p>
        </w:tc>
      </w:tr>
    </w:tbl>
    <w:p w14:paraId="7F7AA7CE" w14:textId="77777777" w:rsidR="00A37EFF" w:rsidRDefault="00A37EFF" w:rsidP="002E0B75">
      <w:pPr>
        <w:pStyle w:val="12k-arial11"/>
      </w:pPr>
    </w:p>
    <w:p w14:paraId="1F8489BE" w14:textId="77777777" w:rsidR="00955E16" w:rsidRDefault="00955E16" w:rsidP="002E0B75">
      <w:pPr>
        <w:pStyle w:val="12k-arial11"/>
      </w:pPr>
    </w:p>
    <w:p w14:paraId="3AA4F3E6" w14:textId="77777777" w:rsidR="00A37EFF" w:rsidRPr="002E0B75" w:rsidRDefault="00A37EFF" w:rsidP="002E0B75">
      <w:pPr>
        <w:pStyle w:val="12k-arial11"/>
        <w:rPr>
          <w:b/>
          <w:sz w:val="30"/>
          <w:szCs w:val="30"/>
        </w:rPr>
      </w:pPr>
      <w:r w:rsidRPr="002E0B75">
        <w:rPr>
          <w:b/>
          <w:sz w:val="30"/>
          <w:szCs w:val="30"/>
        </w:rPr>
        <w:t>SAKSLISTE:</w:t>
      </w:r>
    </w:p>
    <w:p w14:paraId="1EEEE6E1" w14:textId="77777777" w:rsidR="00A37EFF" w:rsidRDefault="00A37EFF" w:rsidP="002E0B75">
      <w:pPr>
        <w:pStyle w:val="12k-arial11"/>
      </w:pPr>
    </w:p>
    <w:p w14:paraId="4E1BF997" w14:textId="51D1BD54" w:rsidR="00A37EFF" w:rsidRPr="002735D6" w:rsidRDefault="003A0811" w:rsidP="002735D6">
      <w:pPr>
        <w:rPr>
          <w:b/>
          <w:bCs/>
        </w:rPr>
      </w:pPr>
      <w:r w:rsidRPr="002735D6">
        <w:rPr>
          <w:b/>
          <w:bCs/>
        </w:rPr>
        <w:t>Resultater trivsel- og elevundersøkelsen</w:t>
      </w:r>
    </w:p>
    <w:p w14:paraId="2FC0DC18" w14:textId="793CF22E" w:rsidR="002735D6" w:rsidRDefault="00200BA1" w:rsidP="002735D6">
      <w:r>
        <w:t xml:space="preserve">Resultater fra trivselsundersøkelsen for 1.-4. trinn og </w:t>
      </w:r>
      <w:proofErr w:type="spellStart"/>
      <w:r>
        <w:t>Udirs</w:t>
      </w:r>
      <w:proofErr w:type="spellEnd"/>
      <w:r>
        <w:t xml:space="preserve"> elevundersøkelse for 5.-7. trinn ble gjennomgått. Elevene på Fagerheim skole har jevnt over god trivsel på skolen. Fokuset til skolen fremover er å jobbe med økt grad av motivasjon blant elevene på mellomtrinnet. </w:t>
      </w:r>
    </w:p>
    <w:p w14:paraId="47CD9AC2" w14:textId="77777777" w:rsidR="00200BA1" w:rsidRDefault="00200BA1" w:rsidP="002735D6"/>
    <w:p w14:paraId="36745CAF" w14:textId="7B0D96EF" w:rsidR="002735D6" w:rsidRDefault="002735D6" w:rsidP="002735D6">
      <w:pPr>
        <w:rPr>
          <w:b/>
          <w:bCs/>
        </w:rPr>
      </w:pPr>
      <w:r>
        <w:rPr>
          <w:b/>
          <w:bCs/>
        </w:rPr>
        <w:t>L</w:t>
      </w:r>
      <w:r w:rsidR="003A0811" w:rsidRPr="002735D6">
        <w:rPr>
          <w:b/>
          <w:bCs/>
        </w:rPr>
        <w:t xml:space="preserve">eksefri skole </w:t>
      </w:r>
      <w:r>
        <w:rPr>
          <w:b/>
          <w:bCs/>
        </w:rPr>
        <w:t>- høring</w:t>
      </w:r>
    </w:p>
    <w:p w14:paraId="0CEDF743" w14:textId="368EBCE2" w:rsidR="002735D6" w:rsidRPr="002735D6" w:rsidRDefault="002735D6" w:rsidP="002735D6">
      <w:r>
        <w:t xml:space="preserve">Saken ble behandlet </w:t>
      </w:r>
      <w:r w:rsidR="00200BA1">
        <w:t xml:space="preserve">i møtet </w:t>
      </w:r>
      <w:r>
        <w:t xml:space="preserve">og innspill fra både elevråd, </w:t>
      </w:r>
      <w:proofErr w:type="spellStart"/>
      <w:r>
        <w:t>Fau</w:t>
      </w:r>
      <w:proofErr w:type="spellEnd"/>
      <w:r>
        <w:t xml:space="preserve">, ansatte og ledelsen </w:t>
      </w:r>
      <w:r w:rsidR="00200BA1">
        <w:t>ble samlet</w:t>
      </w:r>
      <w:r>
        <w:t xml:space="preserve"> sendt inn</w:t>
      </w:r>
      <w:r w:rsidR="00200BA1">
        <w:t>.</w:t>
      </w:r>
    </w:p>
    <w:p w14:paraId="3EF45FC7" w14:textId="77777777" w:rsidR="00200BA1" w:rsidRDefault="00200BA1" w:rsidP="002735D6">
      <w:pPr>
        <w:rPr>
          <w:b/>
          <w:bCs/>
        </w:rPr>
      </w:pPr>
    </w:p>
    <w:p w14:paraId="71F9783C" w14:textId="4F851145" w:rsidR="002735D6" w:rsidRPr="00200BA1" w:rsidRDefault="002735D6" w:rsidP="002735D6">
      <w:pPr>
        <w:rPr>
          <w:b/>
          <w:bCs/>
        </w:rPr>
      </w:pPr>
      <w:r w:rsidRPr="00200BA1">
        <w:rPr>
          <w:b/>
          <w:bCs/>
        </w:rPr>
        <w:t>Høring ny forskrift i forbindelse med ny opplæringslov</w:t>
      </w:r>
    </w:p>
    <w:p w14:paraId="0FDC548A" w14:textId="66D662DE" w:rsidR="002735D6" w:rsidRPr="00200BA1" w:rsidRDefault="00200BA1" w:rsidP="002735D6">
      <w:r w:rsidRPr="00200BA1">
        <w:t>Sake</w:t>
      </w:r>
      <w:r>
        <w:t xml:space="preserve">n ble behandlet i møtet og samlet innspill ble sendt inn. </w:t>
      </w:r>
    </w:p>
    <w:p w14:paraId="27224396" w14:textId="77777777" w:rsidR="002735D6" w:rsidRPr="00200BA1" w:rsidRDefault="002735D6" w:rsidP="002735D6"/>
    <w:p w14:paraId="78623D03" w14:textId="51578F53" w:rsidR="003A0811" w:rsidRPr="00200BA1" w:rsidRDefault="003A0811" w:rsidP="002735D6">
      <w:pPr>
        <w:rPr>
          <w:b/>
          <w:bCs/>
        </w:rPr>
      </w:pPr>
      <w:r w:rsidRPr="00200BA1">
        <w:rPr>
          <w:b/>
          <w:bCs/>
        </w:rPr>
        <w:t>Eventuelt</w:t>
      </w:r>
    </w:p>
    <w:p w14:paraId="6607B8D6" w14:textId="28CF4554" w:rsidR="003A0811" w:rsidRDefault="00200BA1" w:rsidP="003A0811">
      <w:r>
        <w:t>Ingen saker</w:t>
      </w:r>
    </w:p>
    <w:p w14:paraId="4067EE20" w14:textId="77777777" w:rsidR="00200BA1" w:rsidRDefault="00200BA1" w:rsidP="003A0811"/>
    <w:p w14:paraId="499C3FFB" w14:textId="341FE7F6" w:rsidR="003A0811" w:rsidRDefault="003A0811" w:rsidP="003A0811">
      <w:r>
        <w:t>Maria Thorvaldsen</w:t>
      </w:r>
    </w:p>
    <w:p w14:paraId="2DC3A102" w14:textId="460A5CE3" w:rsidR="003A0811" w:rsidRDefault="00200BA1" w:rsidP="003A0811">
      <w:r>
        <w:t>R</w:t>
      </w:r>
      <w:r w:rsidR="003A0811">
        <w:t>ektor</w:t>
      </w:r>
    </w:p>
    <w:p w14:paraId="6E388BAF" w14:textId="77777777" w:rsidR="00200BA1" w:rsidRDefault="00200BA1" w:rsidP="003A0811"/>
    <w:p w14:paraId="3ABF25E0" w14:textId="77777777" w:rsidR="00200BA1" w:rsidRDefault="00200BA1" w:rsidP="003A0811"/>
    <w:p w14:paraId="37FC9E5E" w14:textId="77777777" w:rsidR="00200BA1" w:rsidRDefault="00200BA1" w:rsidP="003A0811"/>
    <w:p w14:paraId="4CDAEC6A" w14:textId="77777777" w:rsidR="00200BA1" w:rsidRPr="002E0B75" w:rsidRDefault="00200BA1" w:rsidP="003A0811"/>
    <w:p w14:paraId="2242E402" w14:textId="77777777" w:rsidR="00A37EFF" w:rsidRDefault="00A37EFF" w:rsidP="002E0B75">
      <w:pPr>
        <w:pStyle w:val="12k-arial11"/>
      </w:pPr>
    </w:p>
    <w:p w14:paraId="443EA2B0" w14:textId="7C9EDEA4" w:rsidR="00A37EFF" w:rsidRDefault="00270257" w:rsidP="002E0B75">
      <w:pPr>
        <w:pStyle w:val="12k-arial11"/>
      </w:pPr>
      <w:sdt>
        <w:sdtPr>
          <w:rPr>
            <w:noProof/>
          </w:rPr>
          <w:alias w:val="Sbr_Navn"/>
          <w:tag w:val="Sbr_Navn"/>
          <w:id w:val="56748642"/>
          <w:lock w:val="sdtLocked"/>
          <w:dataBinding w:xpath="/document/body/Sbr_Navn" w:storeItemID="{1489EAB9-41F3-4B23-B562-83BA7D518DFD}"/>
          <w:text/>
        </w:sdtPr>
        <w:sdtEndPr/>
        <w:sdtContent>
          <w:bookmarkStart w:id="8" w:name="Sbr_Navn____1"/>
          <w:r w:rsidR="002735D6">
            <w:rPr>
              <w:noProof/>
            </w:rPr>
            <w:t>Maria Thorvaldsen</w:t>
          </w:r>
        </w:sdtContent>
      </w:sdt>
      <w:bookmarkEnd w:id="8"/>
    </w:p>
    <w:p w14:paraId="31F41A85" w14:textId="76744F28" w:rsidR="00A37EFF" w:rsidRDefault="00270257" w:rsidP="002E0B75">
      <w:pPr>
        <w:pStyle w:val="12k-arial11"/>
      </w:pPr>
      <w:sdt>
        <w:sdtPr>
          <w:rPr>
            <w:noProof/>
          </w:rPr>
          <w:alias w:val="Sbr_Tittel"/>
          <w:tag w:val="Sbr_Tittel"/>
          <w:id w:val="80020509"/>
          <w:lock w:val="sdtLocked"/>
          <w:showingPlcHdr/>
          <w:dataBinding w:xpath="/document/body/Sbr_Tittel" w:storeItemID="{1489EAB9-41F3-4B23-B562-83BA7D518DFD}"/>
          <w:text/>
        </w:sdtPr>
        <w:sdtEndPr/>
        <w:sdtContent>
          <w:bookmarkStart w:id="9" w:name="Sbr_Tittel"/>
          <w:r w:rsidR="003A0811">
            <w:rPr>
              <w:noProof/>
            </w:rPr>
            <w:t xml:space="preserve">     </w:t>
          </w:r>
        </w:sdtContent>
      </w:sdt>
      <w:bookmarkEnd w:id="9"/>
    </w:p>
    <w:p w14:paraId="7CAA3F52" w14:textId="77777777" w:rsidR="00A37EFF" w:rsidRDefault="00A37EFF" w:rsidP="002E0B75">
      <w:pPr>
        <w:pStyle w:val="12k-arial11"/>
      </w:pPr>
    </w:p>
    <w:p w14:paraId="2A4C3948" w14:textId="77777777" w:rsidR="00A37EFF" w:rsidRDefault="00A37EFF" w:rsidP="002E0B75">
      <w:pPr>
        <w:pStyle w:val="12k-arial11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8E0E5F" w:rsidRPr="005A5402" w14:paraId="71B6B80C" w14:textId="77777777" w:rsidTr="001B6F20">
        <w:trPr>
          <w:tblHeader/>
          <w:hidden/>
        </w:trPr>
        <w:tc>
          <w:tcPr>
            <w:tcW w:w="2007" w:type="pct"/>
            <w:tcBorders>
              <w:top w:val="nil"/>
              <w:left w:val="nil"/>
              <w:bottom w:val="nil"/>
              <w:right w:val="nil"/>
            </w:tcBorders>
          </w:tcPr>
          <w:p w14:paraId="493E48CF" w14:textId="77777777" w:rsidR="008E0E5F" w:rsidRPr="001873DA" w:rsidRDefault="008E0E5F" w:rsidP="002E0B75">
            <w:pPr>
              <w:rPr>
                <w:vanish/>
              </w:rPr>
            </w:pPr>
            <w:r w:rsidRPr="001873DA">
              <w:rPr>
                <w:vanish/>
              </w:rPr>
              <w:t>Kopi til:</w:t>
            </w:r>
          </w:p>
        </w:tc>
      </w:tr>
      <w:tr w:rsidR="008E0E5F" w:rsidRPr="005A5402" w14:paraId="0C88BADC" w14:textId="77777777" w:rsidTr="001B6F20">
        <w:trPr>
          <w:hidden/>
        </w:trPr>
        <w:tc>
          <w:tcPr>
            <w:tcW w:w="2007" w:type="pct"/>
            <w:tcBorders>
              <w:top w:val="nil"/>
              <w:left w:val="nil"/>
              <w:bottom w:val="nil"/>
              <w:right w:val="nil"/>
            </w:tcBorders>
          </w:tcPr>
          <w:p w14:paraId="09BF932F" w14:textId="676BF11A" w:rsidR="008E0E5F" w:rsidRPr="005A5402" w:rsidRDefault="00270257" w:rsidP="002E0B75">
            <w:pPr>
              <w:rPr>
                <w:vanish/>
              </w:rPr>
            </w:pPr>
            <w:sdt>
              <w:sdtPr>
                <w:rPr>
                  <w:vanish/>
                </w:rPr>
                <w:alias w:val="TblKopiTil__Sdk_Navn___1___1"/>
                <w:tag w:val="TblKopiTil__Sdk_Navn___1___1"/>
                <w:id w:val="8171214"/>
                <w:lock w:val="sdtLocked"/>
                <w:dataBinding w:xpath="/document/body/TblKopiTil/table/row[1]/cell[1]" w:storeItemID="{1489EAB9-41F3-4B23-B562-83BA7D518DFD}"/>
                <w:text/>
              </w:sdtPr>
              <w:sdtEndPr/>
              <w:sdtContent>
                <w:bookmarkStart w:id="10" w:name="TblKopiTil__Sdk_Navn___1___1"/>
                <w:r>
                  <w:rPr>
                    <w:vanish/>
                  </w:rPr>
                  <w:t xml:space="preserve"> </w:t>
                </w:r>
              </w:sdtContent>
            </w:sdt>
            <w:bookmarkEnd w:id="10"/>
          </w:p>
        </w:tc>
      </w:tr>
    </w:tbl>
    <w:p w14:paraId="74754364" w14:textId="77777777" w:rsidR="00C42C65" w:rsidRDefault="00C42C65" w:rsidP="002E0B75"/>
    <w:sectPr w:rsidR="00C42C65" w:rsidSect="00E664ED">
      <w:footerReference w:type="default" r:id="rId8"/>
      <w:headerReference w:type="first" r:id="rId9"/>
      <w:footerReference w:type="first" r:id="rId10"/>
      <w:type w:val="continuous"/>
      <w:pgSz w:w="11907" w:h="16840" w:code="9"/>
      <w:pgMar w:top="1417" w:right="1417" w:bottom="1417" w:left="1417" w:header="680" w:footer="397" w:gutter="0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DE3D5C" w14:textId="77777777" w:rsidR="005C114F" w:rsidRDefault="005C114F" w:rsidP="002E0B75">
      <w:r>
        <w:separator/>
      </w:r>
    </w:p>
  </w:endnote>
  <w:endnote w:type="continuationSeparator" w:id="0">
    <w:p w14:paraId="24334070" w14:textId="77777777" w:rsidR="005C114F" w:rsidRDefault="005C114F" w:rsidP="002E0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88DF1A" w14:textId="77777777" w:rsidR="00C42C65" w:rsidRPr="00C42C65" w:rsidRDefault="00C42C65" w:rsidP="00C42C65">
    <w:pPr>
      <w:jc w:val="right"/>
      <w:rPr>
        <w:sz w:val="16"/>
      </w:rPr>
    </w:pPr>
    <w:r w:rsidRPr="00C42C65">
      <w:rPr>
        <w:sz w:val="16"/>
      </w:rPr>
      <w:t xml:space="preserve">Side </w:t>
    </w:r>
    <w:r w:rsidRPr="00C42C65">
      <w:rPr>
        <w:sz w:val="16"/>
      </w:rPr>
      <w:fldChar w:fldCharType="begin"/>
    </w:r>
    <w:r w:rsidRPr="00C42C65">
      <w:rPr>
        <w:sz w:val="16"/>
      </w:rPr>
      <w:instrText>PAGE  \* Arabic  \* MERGEFORMAT</w:instrText>
    </w:r>
    <w:r w:rsidRPr="00C42C65">
      <w:rPr>
        <w:sz w:val="16"/>
      </w:rPr>
      <w:fldChar w:fldCharType="separate"/>
    </w:r>
    <w:r w:rsidR="00351051">
      <w:rPr>
        <w:noProof/>
        <w:sz w:val="16"/>
      </w:rPr>
      <w:t>2</w:t>
    </w:r>
    <w:r w:rsidRPr="00C42C65">
      <w:rPr>
        <w:sz w:val="16"/>
      </w:rPr>
      <w:fldChar w:fldCharType="end"/>
    </w:r>
    <w:r w:rsidRPr="00C42C65">
      <w:rPr>
        <w:sz w:val="16"/>
      </w:rPr>
      <w:t xml:space="preserve"> av </w:t>
    </w:r>
    <w:r w:rsidRPr="00C42C65">
      <w:rPr>
        <w:sz w:val="16"/>
      </w:rPr>
      <w:fldChar w:fldCharType="begin"/>
    </w:r>
    <w:r w:rsidRPr="00C42C65">
      <w:rPr>
        <w:sz w:val="16"/>
      </w:rPr>
      <w:instrText>NUMPAGES  \* Arabic  \* MERGEFORMAT</w:instrText>
    </w:r>
    <w:r w:rsidRPr="00C42C65">
      <w:rPr>
        <w:sz w:val="16"/>
      </w:rPr>
      <w:fldChar w:fldCharType="separate"/>
    </w:r>
    <w:r w:rsidR="00351051">
      <w:rPr>
        <w:noProof/>
        <w:sz w:val="16"/>
      </w:rPr>
      <w:t>2</w:t>
    </w:r>
    <w:r w:rsidRPr="00C42C65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rutenett"/>
      <w:tblW w:w="5000" w:type="pct"/>
      <w:tblBorders>
        <w:top w:val="single" w:sz="4" w:space="0" w:color="8496B0" w:themeColor="text2" w:themeTint="9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3"/>
      <w:gridCol w:w="3025"/>
      <w:gridCol w:w="3025"/>
    </w:tblGrid>
    <w:tr w:rsidR="001B7F24" w14:paraId="0B323074" w14:textId="77777777" w:rsidTr="001B7F24">
      <w:tc>
        <w:tcPr>
          <w:tcW w:w="1666" w:type="pct"/>
          <w:tcBorders>
            <w:top w:val="single" w:sz="4" w:space="0" w:color="8496B0" w:themeColor="text2" w:themeTint="99"/>
            <w:left w:val="nil"/>
            <w:bottom w:val="nil"/>
            <w:right w:val="nil"/>
          </w:tcBorders>
          <w:hideMark/>
        </w:tcPr>
        <w:p w14:paraId="2FEDC288" w14:textId="77777777" w:rsidR="001B7F24" w:rsidRDefault="001B7F24">
          <w:pPr>
            <w:rPr>
              <w:b/>
              <w:noProof/>
              <w:sz w:val="16"/>
            </w:rPr>
          </w:pPr>
          <w:r>
            <w:rPr>
              <w:b/>
              <w:sz w:val="16"/>
            </w:rPr>
            <w:t>Horten kommune</w:t>
          </w:r>
          <w:r>
            <w:rPr>
              <w:sz w:val="16"/>
            </w:rPr>
            <w:br/>
            <w:t>Rådhuset, Teatergata 11</w:t>
          </w:r>
          <w:r>
            <w:rPr>
              <w:sz w:val="16"/>
            </w:rPr>
            <w:br/>
            <w:t>Postboks 10, 3191 HORTEN</w:t>
          </w:r>
        </w:p>
      </w:tc>
      <w:tc>
        <w:tcPr>
          <w:tcW w:w="1667" w:type="pct"/>
          <w:tcBorders>
            <w:top w:val="single" w:sz="4" w:space="0" w:color="8496B0" w:themeColor="text2" w:themeTint="99"/>
            <w:left w:val="nil"/>
            <w:bottom w:val="nil"/>
            <w:right w:val="nil"/>
          </w:tcBorders>
          <w:hideMark/>
        </w:tcPr>
        <w:p w14:paraId="4F4CA788" w14:textId="77777777" w:rsidR="001B7F24" w:rsidRDefault="001B7F24">
          <w:pPr>
            <w:rPr>
              <w:noProof/>
              <w:sz w:val="16"/>
            </w:rPr>
          </w:pPr>
          <w:r>
            <w:rPr>
              <w:sz w:val="16"/>
            </w:rPr>
            <w:t>postmottak@horten.kommune.no</w:t>
          </w:r>
        </w:p>
        <w:p w14:paraId="4AC3FB3A" w14:textId="77777777" w:rsidR="001B7F24" w:rsidRDefault="001B7F24">
          <w:pPr>
            <w:rPr>
              <w:sz w:val="16"/>
            </w:rPr>
          </w:pPr>
          <w:r>
            <w:rPr>
              <w:sz w:val="16"/>
            </w:rPr>
            <w:t>www.horten.kommune.no</w:t>
          </w:r>
        </w:p>
        <w:p w14:paraId="5B89AC59" w14:textId="771A8FC9" w:rsidR="001B7F24" w:rsidRDefault="001B7F24">
          <w:pPr>
            <w:rPr>
              <w:noProof/>
              <w:sz w:val="16"/>
              <w:lang w:val="nn-NO"/>
            </w:rPr>
          </w:pPr>
          <w:r>
            <w:rPr>
              <w:sz w:val="16"/>
            </w:rPr>
            <w:t xml:space="preserve">Sentralbord: </w:t>
          </w:r>
        </w:p>
      </w:tc>
      <w:tc>
        <w:tcPr>
          <w:tcW w:w="1667" w:type="pct"/>
          <w:tcBorders>
            <w:top w:val="single" w:sz="4" w:space="0" w:color="8496B0" w:themeColor="text2" w:themeTint="99"/>
            <w:left w:val="nil"/>
            <w:bottom w:val="nil"/>
            <w:right w:val="nil"/>
          </w:tcBorders>
          <w:hideMark/>
        </w:tcPr>
        <w:p w14:paraId="4BA5A8B9" w14:textId="77777777" w:rsidR="001B7F24" w:rsidRDefault="001B7F24">
          <w:pPr>
            <w:tabs>
              <w:tab w:val="left" w:pos="624"/>
            </w:tabs>
            <w:rPr>
              <w:noProof/>
              <w:sz w:val="16"/>
              <w:lang w:val="nn-NO"/>
            </w:rPr>
          </w:pPr>
          <w:proofErr w:type="spellStart"/>
          <w:r>
            <w:rPr>
              <w:sz w:val="16"/>
            </w:rPr>
            <w:t>Kontonr</w:t>
          </w:r>
          <w:proofErr w:type="spellEnd"/>
          <w:r>
            <w:rPr>
              <w:sz w:val="16"/>
            </w:rPr>
            <w:t xml:space="preserve">. </w:t>
          </w:r>
          <w:r>
            <w:rPr>
              <w:sz w:val="16"/>
            </w:rPr>
            <w:tab/>
            <w:t xml:space="preserve">7159 05 45060 </w:t>
          </w:r>
        </w:p>
        <w:p w14:paraId="2D46AB9B" w14:textId="77777777" w:rsidR="001B7F24" w:rsidRDefault="001B7F24">
          <w:pPr>
            <w:tabs>
              <w:tab w:val="left" w:pos="624"/>
            </w:tabs>
            <w:rPr>
              <w:noProof/>
              <w:sz w:val="16"/>
              <w:lang w:val="nn-NO"/>
            </w:rPr>
          </w:pPr>
          <w:r>
            <w:rPr>
              <w:sz w:val="16"/>
            </w:rPr>
            <w:t>Org.nr.</w:t>
          </w:r>
          <w:r>
            <w:rPr>
              <w:sz w:val="16"/>
            </w:rPr>
            <w:tab/>
            <w:t>964 951 284</w:t>
          </w:r>
        </w:p>
      </w:tc>
    </w:tr>
  </w:tbl>
  <w:p w14:paraId="1F798F22" w14:textId="77777777" w:rsidR="00E3183C" w:rsidRPr="00E664ED" w:rsidRDefault="00E3183C" w:rsidP="002E0B75">
    <w:pPr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A73961" w14:textId="77777777" w:rsidR="005C114F" w:rsidRDefault="005C114F" w:rsidP="002E0B75">
      <w:r>
        <w:separator/>
      </w:r>
    </w:p>
  </w:footnote>
  <w:footnote w:type="continuationSeparator" w:id="0">
    <w:p w14:paraId="1F5FEE8F" w14:textId="77777777" w:rsidR="005C114F" w:rsidRDefault="005C114F" w:rsidP="002E0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4972" w:type="pct"/>
      <w:tblLook w:val="01E0" w:firstRow="1" w:lastRow="1" w:firstColumn="1" w:lastColumn="1" w:noHBand="0" w:noVBand="0"/>
    </w:tblPr>
    <w:tblGrid>
      <w:gridCol w:w="2323"/>
      <w:gridCol w:w="6699"/>
    </w:tblGrid>
    <w:tr w:rsidR="007A6378" w14:paraId="068EE903" w14:textId="77777777" w:rsidTr="00E664ED">
      <w:trPr>
        <w:trHeight w:val="1276"/>
      </w:trPr>
      <w:tc>
        <w:tcPr>
          <w:tcW w:w="1258" w:type="pct"/>
        </w:tcPr>
        <w:p w14:paraId="5C9E87D4" w14:textId="77777777" w:rsidR="007A6378" w:rsidRPr="00364D52" w:rsidRDefault="007A6378" w:rsidP="00A24B3A">
          <w:pPr>
            <w:pStyle w:val="12k-arial16F"/>
          </w:pPr>
          <w:r>
            <w:rPr>
              <w:noProof/>
            </w:rPr>
            <w:drawing>
              <wp:inline distT="0" distB="0" distL="0" distR="0" wp14:anchorId="10061171" wp14:editId="53D7CE8D">
                <wp:extent cx="1338550" cy="720000"/>
                <wp:effectExtent l="0" t="0" r="0" b="4445"/>
                <wp:docPr id="2" name="Bil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1_primaer_Sort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855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42" w:type="pct"/>
        </w:tcPr>
        <w:p w14:paraId="48CDC308" w14:textId="77777777" w:rsidR="007A6378" w:rsidRDefault="007A6378" w:rsidP="00A24B3A">
          <w:pPr>
            <w:pStyle w:val="12k-arial8"/>
          </w:pPr>
        </w:p>
        <w:p w14:paraId="18BFDCC8" w14:textId="77777777" w:rsidR="007A6378" w:rsidRDefault="007A6378" w:rsidP="00A24B3A">
          <w:pPr>
            <w:pStyle w:val="12k-arial8"/>
          </w:pPr>
        </w:p>
        <w:p w14:paraId="13859417" w14:textId="77777777" w:rsidR="007A6378" w:rsidRPr="0058053E" w:rsidRDefault="00270257" w:rsidP="00A24B3A">
          <w:pPr>
            <w:pStyle w:val="12k-arial8"/>
            <w:jc w:val="right"/>
            <w:rPr>
              <w:b/>
            </w:rPr>
          </w:pPr>
          <w:sdt>
            <w:sdtPr>
              <w:rPr>
                <w:b/>
                <w:sz w:val="28"/>
              </w:rPr>
              <w:alias w:val="Soa_Navn"/>
              <w:tag w:val="Soa_Navn"/>
              <w:id w:val="293494475"/>
              <w:dataBinding w:xpath="/document/header/Soa_Navn" w:storeItemID="{1489EAB9-41F3-4B23-B562-83BA7D518DFD}"/>
              <w:text/>
            </w:sdtPr>
            <w:sdtEndPr/>
            <w:sdtContent>
              <w:bookmarkStart w:id="11" w:name="Soa_Navn"/>
              <w:r w:rsidR="007A6378" w:rsidRPr="0058053E">
                <w:rPr>
                  <w:b/>
                  <w:sz w:val="28"/>
                </w:rPr>
                <w:t>Fagerheim skole</w:t>
              </w:r>
            </w:sdtContent>
          </w:sdt>
          <w:bookmarkEnd w:id="11"/>
        </w:p>
      </w:tc>
    </w:tr>
  </w:tbl>
  <w:p w14:paraId="338DC379" w14:textId="77777777" w:rsidR="00E3183C" w:rsidRPr="002E0B75" w:rsidRDefault="00E3183C" w:rsidP="002E0B75">
    <w:pPr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30ADC"/>
    <w:multiLevelType w:val="hybridMultilevel"/>
    <w:tmpl w:val="AB2660F4"/>
    <w:lvl w:ilvl="0" w:tplc="ED068176">
      <w:start w:val="1"/>
      <w:numFmt w:val="decimal"/>
      <w:pStyle w:val="12k-arial11nr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944F42"/>
    <w:multiLevelType w:val="hybridMultilevel"/>
    <w:tmpl w:val="8ACE6652"/>
    <w:lvl w:ilvl="0" w:tplc="B1EAF536">
      <w:start w:val="1"/>
      <w:numFmt w:val="bullet"/>
      <w:pStyle w:val="12k-arial11punk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76BE2"/>
    <w:multiLevelType w:val="hybridMultilevel"/>
    <w:tmpl w:val="1DB625F4"/>
    <w:lvl w:ilvl="0" w:tplc="7AF46020">
      <w:numFmt w:val="bullet"/>
      <w:pStyle w:val="Strekpunk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60018"/>
    <w:multiLevelType w:val="hybridMultilevel"/>
    <w:tmpl w:val="81F64940"/>
    <w:lvl w:ilvl="0" w:tplc="A684BFCA">
      <w:start w:val="1"/>
      <w:numFmt w:val="decimal"/>
      <w:pStyle w:val="12k-arial11Fn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9F1AB3"/>
    <w:multiLevelType w:val="hybridMultilevel"/>
    <w:tmpl w:val="B666DE4C"/>
    <w:lvl w:ilvl="0" w:tplc="C7FCA956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6F0E41"/>
    <w:multiLevelType w:val="hybridMultilevel"/>
    <w:tmpl w:val="EDA8D9D8"/>
    <w:lvl w:ilvl="0" w:tplc="C0645018">
      <w:start w:val="1"/>
      <w:numFmt w:val="bullet"/>
      <w:pStyle w:val="Punktmerk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88955579">
    <w:abstractNumId w:val="0"/>
  </w:num>
  <w:num w:numId="2" w16cid:durableId="979725404">
    <w:abstractNumId w:val="1"/>
  </w:num>
  <w:num w:numId="3" w16cid:durableId="1280725931">
    <w:abstractNumId w:val="3"/>
  </w:num>
  <w:num w:numId="4" w16cid:durableId="1845049719">
    <w:abstractNumId w:val="5"/>
  </w:num>
  <w:num w:numId="5" w16cid:durableId="160040517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054171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807"/>
    <w:rsid w:val="00073A47"/>
    <w:rsid w:val="00163DF1"/>
    <w:rsid w:val="00177B9B"/>
    <w:rsid w:val="001851B3"/>
    <w:rsid w:val="001A7F56"/>
    <w:rsid w:val="001B6F20"/>
    <w:rsid w:val="001B7F24"/>
    <w:rsid w:val="001C2C74"/>
    <w:rsid w:val="00200BA1"/>
    <w:rsid w:val="002176F9"/>
    <w:rsid w:val="00270257"/>
    <w:rsid w:val="002735D6"/>
    <w:rsid w:val="002E0B75"/>
    <w:rsid w:val="002F2123"/>
    <w:rsid w:val="00351051"/>
    <w:rsid w:val="003535A1"/>
    <w:rsid w:val="003A0811"/>
    <w:rsid w:val="003C1C55"/>
    <w:rsid w:val="00405DD8"/>
    <w:rsid w:val="00424967"/>
    <w:rsid w:val="004B0EDC"/>
    <w:rsid w:val="00596FFB"/>
    <w:rsid w:val="005C114F"/>
    <w:rsid w:val="005C7AF4"/>
    <w:rsid w:val="0075657D"/>
    <w:rsid w:val="007A6378"/>
    <w:rsid w:val="007C1A52"/>
    <w:rsid w:val="008253B9"/>
    <w:rsid w:val="008710A9"/>
    <w:rsid w:val="0087251C"/>
    <w:rsid w:val="008A3869"/>
    <w:rsid w:val="008B0861"/>
    <w:rsid w:val="008C03C9"/>
    <w:rsid w:val="008E0E5F"/>
    <w:rsid w:val="0091238A"/>
    <w:rsid w:val="009127CE"/>
    <w:rsid w:val="0092282E"/>
    <w:rsid w:val="0095440E"/>
    <w:rsid w:val="00955E16"/>
    <w:rsid w:val="00963847"/>
    <w:rsid w:val="009F406A"/>
    <w:rsid w:val="00A37EFF"/>
    <w:rsid w:val="00A56F93"/>
    <w:rsid w:val="00AD59DB"/>
    <w:rsid w:val="00AE1690"/>
    <w:rsid w:val="00AE5FB1"/>
    <w:rsid w:val="00B23D8F"/>
    <w:rsid w:val="00B31BB1"/>
    <w:rsid w:val="00B762BC"/>
    <w:rsid w:val="00BD0C31"/>
    <w:rsid w:val="00BD513B"/>
    <w:rsid w:val="00C176CC"/>
    <w:rsid w:val="00C26612"/>
    <w:rsid w:val="00C42C65"/>
    <w:rsid w:val="00CC1A9D"/>
    <w:rsid w:val="00CF1952"/>
    <w:rsid w:val="00D354A9"/>
    <w:rsid w:val="00D75F0E"/>
    <w:rsid w:val="00DF028F"/>
    <w:rsid w:val="00DF59F1"/>
    <w:rsid w:val="00E3183C"/>
    <w:rsid w:val="00E457DF"/>
    <w:rsid w:val="00E50BD0"/>
    <w:rsid w:val="00E664ED"/>
    <w:rsid w:val="00ED0244"/>
    <w:rsid w:val="00F27463"/>
    <w:rsid w:val="00F44807"/>
    <w:rsid w:val="00FF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5DA2C84A"/>
  <w15:docId w15:val="{0AE09BCA-4409-49AB-9FBF-037681C4D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0B75"/>
    <w:rPr>
      <w:rFonts w:asciiTheme="minorHAnsi" w:hAnsiTheme="minorHAnsi"/>
      <w:sz w:val="22"/>
    </w:rPr>
  </w:style>
  <w:style w:type="paragraph" w:styleId="Overskrift1">
    <w:name w:val="heading 1"/>
    <w:basedOn w:val="Normal"/>
    <w:next w:val="Normal"/>
    <w:qFormat/>
    <w:pPr>
      <w:keepNext/>
      <w:spacing w:before="120" w:after="120"/>
      <w:outlineLvl w:val="0"/>
    </w:pPr>
    <w:rPr>
      <w:b/>
      <w:smallCaps/>
      <w:sz w:val="40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Cs/>
      <w:smallCaps/>
      <w:sz w:val="36"/>
      <w:szCs w:val="28"/>
    </w:rPr>
  </w:style>
  <w:style w:type="paragraph" w:styleId="Overskrift3">
    <w:name w:val="heading 3"/>
    <w:basedOn w:val="Normal"/>
    <w:next w:val="Normal"/>
    <w:qFormat/>
    <w:pPr>
      <w:keepNext/>
      <w:spacing w:before="360" w:after="120"/>
      <w:outlineLvl w:val="2"/>
    </w:pPr>
    <w:rPr>
      <w:rFonts w:cs="Arial"/>
      <w:b/>
      <w:bCs/>
      <w:sz w:val="28"/>
      <w:szCs w:val="26"/>
    </w:rPr>
  </w:style>
  <w:style w:type="paragraph" w:styleId="Overskrift4">
    <w:name w:val="heading 4"/>
    <w:basedOn w:val="Normal"/>
    <w:next w:val="Brdtekst"/>
    <w:qFormat/>
    <w:pPr>
      <w:keepNext/>
      <w:keepLines/>
      <w:spacing w:line="240" w:lineRule="atLeast"/>
      <w:outlineLvl w:val="3"/>
    </w:pPr>
    <w:rPr>
      <w:smallCaps/>
      <w:kern w:val="20"/>
      <w:sz w:val="23"/>
    </w:rPr>
  </w:style>
  <w:style w:type="paragraph" w:styleId="Overskrift5">
    <w:name w:val="heading 5"/>
    <w:basedOn w:val="Normal"/>
    <w:next w:val="Brdtekst"/>
    <w:qFormat/>
    <w:pPr>
      <w:keepNext/>
      <w:keepLines/>
      <w:spacing w:line="240" w:lineRule="atLeast"/>
      <w:outlineLvl w:val="4"/>
    </w:pPr>
    <w:rPr>
      <w:kern w:val="20"/>
      <w:sz w:val="24"/>
    </w:rPr>
  </w:style>
  <w:style w:type="paragraph" w:styleId="Overskrift6">
    <w:name w:val="heading 6"/>
    <w:basedOn w:val="Normal"/>
    <w:next w:val="Normal"/>
    <w:qFormat/>
    <w:pPr>
      <w:keepNext/>
      <w:jc w:val="center"/>
      <w:outlineLvl w:val="5"/>
    </w:pPr>
    <w:rPr>
      <w:sz w:val="32"/>
    </w:rPr>
  </w:style>
  <w:style w:type="paragraph" w:styleId="Overskrift7">
    <w:name w:val="heading 7"/>
    <w:basedOn w:val="Normal"/>
    <w:next w:val="Normal"/>
    <w:qFormat/>
    <w:pPr>
      <w:keepNext/>
      <w:tabs>
        <w:tab w:val="left" w:pos="851"/>
        <w:tab w:val="right" w:pos="9090"/>
      </w:tabs>
      <w:spacing w:before="240"/>
      <w:outlineLvl w:val="6"/>
    </w:pPr>
    <w:rPr>
      <w:b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HeaderBase"/>
    <w:autoRedefine/>
    <w:semiHidden/>
    <w:pPr>
      <w:tabs>
        <w:tab w:val="left" w:pos="1701"/>
        <w:tab w:val="left" w:pos="3402"/>
        <w:tab w:val="left" w:pos="5103"/>
        <w:tab w:val="left" w:pos="6804"/>
      </w:tabs>
      <w:ind w:firstLine="0"/>
      <w:jc w:val="left"/>
    </w:pPr>
    <w:rPr>
      <w:sz w:val="16"/>
    </w:rPr>
  </w:style>
  <w:style w:type="character" w:styleId="Merknadsreferanse">
    <w:name w:val="annotation reference"/>
    <w:semiHidden/>
    <w:rPr>
      <w:sz w:val="16"/>
    </w:rPr>
  </w:style>
  <w:style w:type="paragraph" w:styleId="Merknadstekst">
    <w:name w:val="annotation text"/>
    <w:basedOn w:val="Normal"/>
    <w:semiHidden/>
  </w:style>
  <w:style w:type="character" w:styleId="Sidetall">
    <w:name w:val="page number"/>
    <w:semiHidden/>
    <w:rPr>
      <w:sz w:val="24"/>
    </w:rPr>
  </w:style>
  <w:style w:type="paragraph" w:styleId="Brdtekst">
    <w:name w:val="Body Text"/>
    <w:basedOn w:val="Normal"/>
    <w:semiHidden/>
    <w:pPr>
      <w:spacing w:after="240" w:line="240" w:lineRule="atLeast"/>
      <w:ind w:firstLine="360"/>
      <w:jc w:val="both"/>
    </w:pPr>
    <w:rPr>
      <w:spacing w:val="-5"/>
      <w:sz w:val="24"/>
    </w:rPr>
  </w:style>
  <w:style w:type="character" w:customStyle="1" w:styleId="Checkbox">
    <w:name w:val="Checkbox"/>
    <w:semiHidden/>
    <w:rPr>
      <w:rFonts w:ascii="Times New Roman" w:hAnsi="Times New Roman"/>
      <w:sz w:val="22"/>
    </w:rPr>
  </w:style>
  <w:style w:type="paragraph" w:customStyle="1" w:styleId="CompanyName">
    <w:name w:val="Company Name"/>
    <w:basedOn w:val="Brdtekst"/>
    <w:semiHidden/>
    <w:pPr>
      <w:keepLines/>
      <w:framePr w:w="8640" w:h="1440" w:wrap="notBeside" w:vAnchor="page" w:hAnchor="margin" w:xAlign="center" w:y="889" w:anchorLock="1"/>
      <w:spacing w:after="80"/>
      <w:ind w:firstLine="0"/>
      <w:jc w:val="center"/>
    </w:pPr>
    <w:rPr>
      <w:caps/>
      <w:spacing w:val="75"/>
      <w:sz w:val="21"/>
    </w:rPr>
  </w:style>
  <w:style w:type="paragraph" w:customStyle="1" w:styleId="DocumentLabel">
    <w:name w:val="Document Label"/>
    <w:next w:val="Normal"/>
    <w:semiHidden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val="en-US"/>
    </w:rPr>
  </w:style>
  <w:style w:type="character" w:styleId="Utheving">
    <w:name w:val="Emphasis"/>
    <w:qFormat/>
    <w:rPr>
      <w:caps/>
      <w:spacing w:val="10"/>
      <w:sz w:val="16"/>
    </w:rPr>
  </w:style>
  <w:style w:type="paragraph" w:customStyle="1" w:styleId="HeaderBase">
    <w:name w:val="Header Base"/>
    <w:basedOn w:val="Brdtekst"/>
    <w:semiHidden/>
    <w:pPr>
      <w:keepLines/>
      <w:tabs>
        <w:tab w:val="center" w:pos="4320"/>
        <w:tab w:val="right" w:pos="8640"/>
      </w:tabs>
      <w:spacing w:after="0"/>
    </w:pPr>
  </w:style>
  <w:style w:type="paragraph" w:styleId="Topptekst">
    <w:name w:val="header"/>
    <w:basedOn w:val="HeaderBase"/>
    <w:semiHidden/>
    <w:pPr>
      <w:ind w:firstLine="0"/>
      <w:jc w:val="left"/>
    </w:pPr>
    <w:rPr>
      <w:caps/>
      <w:sz w:val="18"/>
    </w:rPr>
  </w:style>
  <w:style w:type="paragraph" w:customStyle="1" w:styleId="HeadingBase">
    <w:name w:val="Heading Base"/>
    <w:basedOn w:val="Brdtekst"/>
    <w:next w:val="Brdtekst"/>
    <w:semiHidden/>
    <w:pPr>
      <w:keepNext/>
      <w:keepLines/>
      <w:spacing w:after="0"/>
      <w:ind w:firstLine="0"/>
      <w:jc w:val="left"/>
    </w:pPr>
    <w:rPr>
      <w:kern w:val="20"/>
    </w:rPr>
  </w:style>
  <w:style w:type="paragraph" w:styleId="Meldingshode">
    <w:name w:val="Message Header"/>
    <w:basedOn w:val="Brdtekst"/>
    <w:semiHidden/>
    <w:pPr>
      <w:keepLines/>
      <w:spacing w:after="40" w:line="140" w:lineRule="atLeast"/>
      <w:ind w:left="360" w:firstLine="0"/>
      <w:jc w:val="left"/>
    </w:pPr>
  </w:style>
  <w:style w:type="paragraph" w:customStyle="1" w:styleId="MessageHeaderFirst">
    <w:name w:val="Message Header First"/>
    <w:basedOn w:val="Meldingshode"/>
    <w:next w:val="Meldingshode"/>
    <w:semiHidden/>
  </w:style>
  <w:style w:type="paragraph" w:customStyle="1" w:styleId="MessageHeaderLabel">
    <w:name w:val="Message Header Label"/>
    <w:basedOn w:val="Meldingshode"/>
    <w:next w:val="Meldingshode"/>
    <w:semiHidden/>
    <w:pPr>
      <w:spacing w:before="40" w:after="0"/>
      <w:ind w:left="0"/>
    </w:pPr>
    <w:rPr>
      <w:caps/>
      <w:spacing w:val="6"/>
      <w:position w:val="6"/>
      <w:sz w:val="14"/>
    </w:rPr>
  </w:style>
  <w:style w:type="paragraph" w:customStyle="1" w:styleId="MessageHeaderLast">
    <w:name w:val="Message Header Last"/>
    <w:basedOn w:val="Meldingshode"/>
    <w:next w:val="Brdtekst"/>
    <w:semiHidden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paragraph" w:styleId="Vanliginnrykk">
    <w:name w:val="Normal Indent"/>
    <w:basedOn w:val="Normal"/>
    <w:semiHidden/>
    <w:pPr>
      <w:ind w:left="720"/>
    </w:pPr>
  </w:style>
  <w:style w:type="paragraph" w:customStyle="1" w:styleId="ReturnAddress">
    <w:name w:val="Return Address"/>
    <w:semiHidden/>
    <w:pPr>
      <w:framePr w:w="8640" w:h="1426" w:hRule="exact" w:wrap="notBeside" w:vAnchor="page" w:hAnchor="page" w:x="1729" w:yAlign="bottom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val="en-US"/>
    </w:rPr>
  </w:style>
  <w:style w:type="paragraph" w:customStyle="1" w:styleId="SignatureName">
    <w:name w:val="Signature Name"/>
    <w:basedOn w:val="Normal"/>
    <w:next w:val="Normal"/>
    <w:semiHidden/>
    <w:pPr>
      <w:keepNext/>
      <w:keepLines/>
      <w:spacing w:before="660" w:line="240" w:lineRule="atLeast"/>
    </w:pPr>
    <w:rPr>
      <w:spacing w:val="-5"/>
      <w:sz w:val="24"/>
    </w:rPr>
  </w:style>
  <w:style w:type="character" w:customStyle="1" w:styleId="Slogan">
    <w:name w:val="Slogan"/>
    <w:semiHidden/>
    <w:rPr>
      <w:i/>
      <w:spacing w:val="70"/>
    </w:rPr>
  </w:style>
  <w:style w:type="paragraph" w:styleId="Tittel">
    <w:name w:val="Title"/>
    <w:basedOn w:val="HeadingBase"/>
    <w:next w:val="Undertittel"/>
    <w:qFormat/>
    <w:pPr>
      <w:keepLines w:val="0"/>
      <w:spacing w:before="360" w:after="240" w:line="560" w:lineRule="exact"/>
      <w:jc w:val="center"/>
    </w:pPr>
    <w:rPr>
      <w:b/>
      <w:spacing w:val="0"/>
      <w:kern w:val="28"/>
      <w:sz w:val="40"/>
    </w:rPr>
  </w:style>
  <w:style w:type="paragraph" w:styleId="Undertittel">
    <w:name w:val="Subtitle"/>
    <w:basedOn w:val="Tittel"/>
    <w:next w:val="Brdtekst"/>
    <w:qFormat/>
    <w:pPr>
      <w:spacing w:before="0" w:line="240" w:lineRule="auto"/>
    </w:pPr>
    <w:rPr>
      <w:b w:val="0"/>
      <w:i/>
      <w:sz w:val="28"/>
    </w:rPr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12k-arial11">
    <w:name w:val="12k-arial11"/>
    <w:basedOn w:val="Normal"/>
    <w:link w:val="12k-arial11Tegn"/>
    <w:rsid w:val="00DF028F"/>
  </w:style>
  <w:style w:type="paragraph" w:customStyle="1" w:styleId="12k-arial14F">
    <w:name w:val="12k-arial14F"/>
    <w:basedOn w:val="12k-arial8F"/>
    <w:rsid w:val="00DF028F"/>
    <w:rPr>
      <w:sz w:val="28"/>
    </w:rPr>
  </w:style>
  <w:style w:type="paragraph" w:customStyle="1" w:styleId="12k-arial16F">
    <w:name w:val="12k-arial16F"/>
    <w:basedOn w:val="12k-arial8F"/>
    <w:rsid w:val="00DF028F"/>
    <w:rPr>
      <w:sz w:val="32"/>
    </w:rPr>
  </w:style>
  <w:style w:type="paragraph" w:customStyle="1" w:styleId="12k-arial8">
    <w:name w:val="12k-arial8"/>
    <w:basedOn w:val="Normal"/>
    <w:rsid w:val="00DF028F"/>
    <w:rPr>
      <w:sz w:val="16"/>
    </w:rPr>
  </w:style>
  <w:style w:type="table" w:styleId="Tabellrutenett">
    <w:name w:val="Table Grid"/>
    <w:basedOn w:val="Vanligtabell"/>
    <w:rsid w:val="00BD0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k-arial8F">
    <w:name w:val="12k-arial8F"/>
    <w:basedOn w:val="Normal"/>
    <w:link w:val="12k-arial8FTegn"/>
    <w:rsid w:val="00DF028F"/>
    <w:rPr>
      <w:b/>
      <w:sz w:val="16"/>
    </w:rPr>
  </w:style>
  <w:style w:type="character" w:customStyle="1" w:styleId="12k-arial8FTegn">
    <w:name w:val="12k-arial8F Tegn"/>
    <w:link w:val="12k-arial8F"/>
    <w:rsid w:val="00405DD8"/>
    <w:rPr>
      <w:rFonts w:ascii="Arial" w:hAnsi="Arial"/>
      <w:b/>
      <w:sz w:val="16"/>
      <w:lang w:val="nb-NO" w:eastAsia="nb-NO" w:bidi="ar-SA"/>
    </w:rPr>
  </w:style>
  <w:style w:type="paragraph" w:customStyle="1" w:styleId="12k-arial11nr">
    <w:name w:val="12k-arial11+nr"/>
    <w:basedOn w:val="Normal"/>
    <w:rsid w:val="00DF028F"/>
    <w:pPr>
      <w:numPr>
        <w:numId w:val="1"/>
      </w:numPr>
    </w:pPr>
  </w:style>
  <w:style w:type="paragraph" w:customStyle="1" w:styleId="12k-arial11punkt">
    <w:name w:val="12k-arial11+punkt"/>
    <w:basedOn w:val="Normal"/>
    <w:rsid w:val="00DF028F"/>
    <w:pPr>
      <w:numPr>
        <w:numId w:val="2"/>
      </w:numPr>
    </w:pPr>
  </w:style>
  <w:style w:type="paragraph" w:customStyle="1" w:styleId="12k-arial11F">
    <w:name w:val="12k-arial11F"/>
    <w:basedOn w:val="Normal"/>
    <w:link w:val="12k-arial11FTegn"/>
    <w:rsid w:val="00DF028F"/>
    <w:rPr>
      <w:b/>
    </w:rPr>
  </w:style>
  <w:style w:type="character" w:customStyle="1" w:styleId="12k-arial11FTegn">
    <w:name w:val="12k-arial11F Tegn"/>
    <w:link w:val="12k-arial11F"/>
    <w:rsid w:val="00DF028F"/>
    <w:rPr>
      <w:rFonts w:ascii="Arial" w:hAnsi="Arial"/>
      <w:b/>
      <w:sz w:val="22"/>
      <w:lang w:val="nb-NO" w:eastAsia="nb-NO" w:bidi="ar-SA"/>
    </w:rPr>
  </w:style>
  <w:style w:type="paragraph" w:customStyle="1" w:styleId="12k-arial11Fnr">
    <w:name w:val="12k-arial11F+nr"/>
    <w:basedOn w:val="Normal"/>
    <w:rsid w:val="00DF028F"/>
    <w:pPr>
      <w:numPr>
        <w:numId w:val="3"/>
      </w:numPr>
    </w:pPr>
    <w:rPr>
      <w:b/>
    </w:rPr>
  </w:style>
  <w:style w:type="paragraph" w:customStyle="1" w:styleId="12k-arial12">
    <w:name w:val="12k-arial12"/>
    <w:basedOn w:val="Normal"/>
    <w:rsid w:val="00DF028F"/>
  </w:style>
  <w:style w:type="paragraph" w:customStyle="1" w:styleId="12k-arial12F">
    <w:name w:val="12k-arial12F"/>
    <w:basedOn w:val="Normal"/>
    <w:rsid w:val="00DF028F"/>
    <w:rPr>
      <w:b/>
    </w:rPr>
  </w:style>
  <w:style w:type="character" w:customStyle="1" w:styleId="12k-arial11Tegn">
    <w:name w:val="12k-arial11 Tegn"/>
    <w:link w:val="12k-arial11"/>
    <w:rsid w:val="00DF028F"/>
    <w:rPr>
      <w:rFonts w:ascii="Arial" w:hAnsi="Arial"/>
      <w:sz w:val="22"/>
      <w:lang w:val="nb-NO" w:eastAsia="nb-NO" w:bidi="ar-SA"/>
    </w:rPr>
  </w:style>
  <w:style w:type="paragraph" w:customStyle="1" w:styleId="Overskrift">
    <w:name w:val="Overskrift"/>
    <w:basedOn w:val="Normal"/>
    <w:rsid w:val="00A37EFF"/>
    <w:pPr>
      <w:spacing w:before="360" w:after="120"/>
      <w:ind w:right="964"/>
    </w:pPr>
    <w:rPr>
      <w:b/>
      <w:lang w:eastAsia="en-US"/>
    </w:rPr>
  </w:style>
  <w:style w:type="paragraph" w:customStyle="1" w:styleId="Normalbody">
    <w:name w:val="Normal body"/>
    <w:basedOn w:val="Normal"/>
    <w:rsid w:val="00A37EFF"/>
    <w:pPr>
      <w:spacing w:after="120"/>
      <w:ind w:right="964"/>
    </w:pPr>
    <w:rPr>
      <w:lang w:eastAsia="en-US"/>
    </w:rPr>
  </w:style>
  <w:style w:type="paragraph" w:styleId="Bobletekst">
    <w:name w:val="Balloon Text"/>
    <w:basedOn w:val="Normal"/>
    <w:link w:val="BobletekstTegn"/>
    <w:rsid w:val="002E0B7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2E0B75"/>
    <w:rPr>
      <w:rFonts w:ascii="Tahoma" w:hAnsi="Tahoma" w:cs="Tahoma"/>
      <w:sz w:val="16"/>
      <w:szCs w:val="16"/>
    </w:rPr>
  </w:style>
  <w:style w:type="paragraph" w:customStyle="1" w:styleId="Punktmerke">
    <w:name w:val="Punktmerke"/>
    <w:basedOn w:val="12k-arial11"/>
    <w:link w:val="PunktmerkeTegn"/>
    <w:qFormat/>
    <w:rsid w:val="00963847"/>
    <w:pPr>
      <w:numPr>
        <w:numId w:val="4"/>
      </w:numPr>
    </w:pPr>
  </w:style>
  <w:style w:type="character" w:customStyle="1" w:styleId="PunktmerkeTegn">
    <w:name w:val="Punktmerke Tegn"/>
    <w:basedOn w:val="12k-arial11Tegn"/>
    <w:link w:val="Punktmerke"/>
    <w:rsid w:val="00963847"/>
    <w:rPr>
      <w:rFonts w:asciiTheme="minorHAnsi" w:hAnsiTheme="minorHAnsi"/>
      <w:sz w:val="22"/>
      <w:lang w:val="nb-NO" w:eastAsia="nb-NO" w:bidi="ar-SA"/>
    </w:rPr>
  </w:style>
  <w:style w:type="paragraph" w:customStyle="1" w:styleId="Strekpunkt">
    <w:name w:val="Strekpunkt"/>
    <w:basedOn w:val="Listeavsnitt"/>
    <w:link w:val="StrekpunktTegn"/>
    <w:qFormat/>
    <w:rsid w:val="00963847"/>
    <w:pPr>
      <w:numPr>
        <w:numId w:val="5"/>
      </w:numPr>
      <w:spacing w:after="200" w:line="276" w:lineRule="auto"/>
    </w:pPr>
    <w:rPr>
      <w:rFonts w:ascii="Calibri" w:eastAsia="Calibri" w:hAnsi="Calibri" w:cs="Arial"/>
      <w:szCs w:val="22"/>
      <w:lang w:eastAsia="en-US"/>
    </w:rPr>
  </w:style>
  <w:style w:type="character" w:customStyle="1" w:styleId="StrekpunktTegn">
    <w:name w:val="Strekpunkt Tegn"/>
    <w:basedOn w:val="Standardskriftforavsnitt"/>
    <w:link w:val="Strekpunkt"/>
    <w:rsid w:val="00963847"/>
    <w:rPr>
      <w:rFonts w:ascii="Calibri" w:eastAsia="Calibri" w:hAnsi="Calibri" w:cs="Arial"/>
      <w:sz w:val="22"/>
      <w:szCs w:val="22"/>
      <w:lang w:eastAsia="en-US"/>
    </w:rPr>
  </w:style>
  <w:style w:type="paragraph" w:styleId="Listeavsnitt">
    <w:name w:val="List Paragraph"/>
    <w:basedOn w:val="Normal"/>
    <w:uiPriority w:val="34"/>
    <w:qFormat/>
    <w:rsid w:val="00963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4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idip\OneDrive%20-%20Horten%20kommune\Dokumenter\Internt%20m&#248;te%20innkallingrefera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>
  <properties>
    <language/>
    <mutualMergeSupport>False</mutualMergeSupport>
    <mergeMode>MergeOne</mergeMode>
    <showHiddenMark>False</showHiddenMark>
    <språkKode/>
    <websakInfo>
      <fletteDato>21.03.2024</fletteDato>
      <sakid>2021017763</sakid>
      <jpid>2021192102</jpid>
      <filUnique>3212779</filUnique>
      <filChecksumFørFlett>M0Rf/23AOApxPMiGVrWxXg==</filChecksumFørFlett>
      <erHoveddokument>True</erHoveddokument>
      <tekstMal>Internt møte innkalling/referat</tekstMal>
      <dcTitle>&amp;lt;Skriv tittel her&amp;gt;</dcTitle>
    </websakInfo>
    <sdm_dummy/>
    <templateURI>docx</templateURI>
    <docs>
      <doc>
        <sdm_sdfid/>
        <sdm_watermark/>
      </doc>
    </docs>
  </properties>
  <body>
    <Sdo_Tittel>SU-møte</Sdo_Tittel>
    <Sbr_Tlf>99628739</Sbr_Tlf>
    <Sdo_DokIDKort>24/13551</Sdo_DokIDKort>
    <TblAvsMot3a>
      <table>
        <headers>
          <header>Sdm_AMnavn</header>
        </headers>
        <row>
          <cell> </cell>
        </row>
      </table>
    </TblAvsMot3a>
    <Sbr_Navn>Maria Thorvaldsen</Sbr_Navn>
    <Sas_ArkivSakID>23/726</Sas_ArkivSakID>
    <TblKopiTil>
      <table>
        <headers>
          <header>Sdk_Navn</header>
        </headers>
        <row>
          <cell> </cell>
        </row>
      </table>
    </TblKopiTil>
    <Sgr_Beskrivelse>Unntatt offentlighet</Sgr_Beskrivelse>
    <Spg_Beskrivelse>Off.l § 13/Fvl. § 13,1 Taushetspl./pers. forhold</Spg_Beskrivelse>
    <Sbr_Tittel/>
  </body>
  <footer/>
  <header>
    <Soa_Navn>Fagerheim skole</Soa_Navn>
  </header>
</document>
</file>

<file path=customXml/itemProps1.xml><?xml version="1.0" encoding="utf-8"?>
<ds:datastoreItem xmlns:ds="http://schemas.openxmlformats.org/officeDocument/2006/customXml" ds:itemID="{1489EAB9-41F3-4B23-B562-83BA7D518D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Internt møte innkallingreferat</Template>
  <TotalTime>1</TotalTime>
  <Pages>2</Pages>
  <Words>172</Words>
  <Characters>1178</Characters>
  <Application>Microsoft Office Word</Application>
  <DocSecurity>4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&amp;lt;Skriv tittel her&amp;gt;</vt:lpstr>
      <vt:lpstr>Notat</vt:lpstr>
    </vt:vector>
  </TitlesOfParts>
  <Company>Acos AS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&amp;lt;Skriv tittel her&amp;gt;</dc:title>
  <dc:subject/>
  <dc:creator>ACOS AS</dc:creator>
  <cp:keywords/>
  <cp:lastModifiedBy>Kristine Bruun Johnsen</cp:lastModifiedBy>
  <cp:revision>2</cp:revision>
  <cp:lastPrinted>2024-05-13T07:00:00Z</cp:lastPrinted>
  <dcterms:created xsi:type="dcterms:W3CDTF">2024-05-13T07:26:00Z</dcterms:created>
  <dcterms:modified xsi:type="dcterms:W3CDTF">2024-05-13T07:26:00Z</dcterms:modified>
</cp:coreProperties>
</file>