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BBA5" w14:textId="77777777" w:rsidR="00D8767B" w:rsidRDefault="00D8767B">
      <w:bookmarkStart w:id="0" w:name="_GoBack"/>
      <w:bookmarkEnd w:id="0"/>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7"/>
      </w:tblGrid>
      <w:tr w:rsidR="00D8767B" w14:paraId="1067D38A" w14:textId="77777777" w:rsidTr="004B7B5C">
        <w:trPr>
          <w:hidden/>
        </w:trPr>
        <w:tc>
          <w:tcPr>
            <w:tcW w:w="2494" w:type="pct"/>
          </w:tcPr>
          <w:p w14:paraId="3CAF87E1" w14:textId="7ED5A0E8" w:rsidR="00D8767B" w:rsidRDefault="00D37F40" w:rsidP="004B7B5C">
            <w:pPr>
              <w:rPr>
                <w:vanish/>
              </w:rPr>
            </w:pPr>
            <w:sdt>
              <w:sdtPr>
                <w:rPr>
                  <w:vanish/>
                </w:rPr>
                <w:alias w:val="Sdm_AMNavn"/>
                <w:tag w:val="Sdm_AMNavn"/>
                <w:id w:val="37844095"/>
                <w:dataBinding w:xpath="/document/body/Sdm_AMNavn" w:storeItemID="{8348898D-9AAE-4564-8557-106C4E20F89D}"/>
                <w:text/>
              </w:sdtPr>
              <w:sdtEndPr/>
              <w:sdtContent>
                <w:bookmarkStart w:id="1" w:name="Sdm_AMNavn"/>
                <w:r>
                  <w:rPr>
                    <w:vanish/>
                  </w:rPr>
                  <w:t xml:space="preserve"> </w:t>
                </w:r>
              </w:sdtContent>
            </w:sdt>
            <w:bookmarkEnd w:id="1"/>
          </w:p>
          <w:p w14:paraId="34FC928A" w14:textId="22FFDECB" w:rsidR="00D8767B" w:rsidRDefault="00D37F40" w:rsidP="004B7B5C">
            <w:pPr>
              <w:rPr>
                <w:vanish/>
              </w:rPr>
            </w:pPr>
            <w:sdt>
              <w:sdtPr>
                <w:rPr>
                  <w:vanish/>
                </w:rPr>
                <w:alias w:val="Sdm_AMAdr"/>
                <w:tag w:val="Sdm_AMAdr"/>
                <w:id w:val="83417519"/>
                <w:dataBinding w:xpath="/document/body/Sdm_AMAdr" w:storeItemID="{8348898D-9AAE-4564-8557-106C4E20F89D}"/>
                <w:text/>
              </w:sdtPr>
              <w:sdtEndPr/>
              <w:sdtContent>
                <w:bookmarkStart w:id="2" w:name="Sdm_AMAdr"/>
                <w:r>
                  <w:rPr>
                    <w:vanish/>
                  </w:rPr>
                  <w:t xml:space="preserve"> </w:t>
                </w:r>
              </w:sdtContent>
            </w:sdt>
            <w:bookmarkEnd w:id="2"/>
          </w:p>
          <w:p w14:paraId="588E7CC4" w14:textId="29EDFB46" w:rsidR="00D8767B" w:rsidRDefault="00D37F40" w:rsidP="004B7B5C">
            <w:pPr>
              <w:rPr>
                <w:vanish/>
              </w:rPr>
            </w:pPr>
            <w:sdt>
              <w:sdtPr>
                <w:rPr>
                  <w:vanish/>
                </w:rPr>
                <w:alias w:val="Sdm_AMAdr2"/>
                <w:tag w:val="Sdm_AMAdr2"/>
                <w:id w:val="48368960"/>
                <w:dataBinding w:xpath="/document/body/Sdm_AMAdr2" w:storeItemID="{8348898D-9AAE-4564-8557-106C4E20F89D}"/>
                <w:text/>
              </w:sdtPr>
              <w:sdtEndPr/>
              <w:sdtContent>
                <w:bookmarkStart w:id="3" w:name="Sdm_AMAdr2"/>
                <w:r>
                  <w:rPr>
                    <w:vanish/>
                  </w:rPr>
                  <w:t xml:space="preserve"> </w:t>
                </w:r>
              </w:sdtContent>
            </w:sdt>
            <w:bookmarkEnd w:id="3"/>
          </w:p>
          <w:p w14:paraId="6D5553BA" w14:textId="41F5D107" w:rsidR="00D8767B" w:rsidRDefault="00D37F40" w:rsidP="004B7B5C">
            <w:pPr>
              <w:rPr>
                <w:vanish/>
              </w:rPr>
            </w:pPr>
            <w:sdt>
              <w:sdtPr>
                <w:rPr>
                  <w:vanish/>
                </w:rPr>
                <w:alias w:val="Sdm_AMPostNr"/>
                <w:tag w:val="Sdm_AMPostNr"/>
                <w:id w:val="97053084"/>
                <w:dataBinding w:xpath="/document/body/Sdm_AMPostNr" w:storeItemID="{8348898D-9AAE-4564-8557-106C4E20F89D}"/>
                <w:text/>
              </w:sdtPr>
              <w:sdtEndPr/>
              <w:sdtContent>
                <w:bookmarkStart w:id="4" w:name="Sdm_AMPostNr"/>
                <w:r>
                  <w:rPr>
                    <w:vanish/>
                  </w:rPr>
                  <w:t xml:space="preserve"> </w:t>
                </w:r>
              </w:sdtContent>
            </w:sdt>
            <w:bookmarkEnd w:id="4"/>
            <w:r w:rsidR="00D8767B">
              <w:rPr>
                <w:vanish/>
              </w:rPr>
              <w:t xml:space="preserve"> </w:t>
            </w:r>
            <w:sdt>
              <w:sdtPr>
                <w:rPr>
                  <w:vanish/>
                </w:rPr>
                <w:alias w:val="Sdm_AMPoststed"/>
                <w:tag w:val="Sdm_AMPoststed"/>
                <w:id w:val="41420661"/>
                <w:dataBinding w:xpath="/document/body/Sdm_AMPoststed" w:storeItemID="{8348898D-9AAE-4564-8557-106C4E20F89D}"/>
                <w:text/>
              </w:sdtPr>
              <w:sdtEndPr/>
              <w:sdtContent>
                <w:bookmarkStart w:id="5" w:name="Sdm_AMPoststed"/>
                <w:r>
                  <w:rPr>
                    <w:vanish/>
                  </w:rPr>
                  <w:t xml:space="preserve"> </w:t>
                </w:r>
              </w:sdtContent>
            </w:sdt>
            <w:bookmarkEnd w:id="5"/>
          </w:p>
          <w:p w14:paraId="7D79EF51" w14:textId="77777777" w:rsidR="00D8767B" w:rsidRDefault="00D8767B" w:rsidP="004B7B5C"/>
        </w:tc>
        <w:tc>
          <w:tcPr>
            <w:tcW w:w="2506" w:type="pct"/>
          </w:tcPr>
          <w:p w14:paraId="49DEF43B" w14:textId="77777777" w:rsidR="00D8767B" w:rsidRDefault="00D8767B" w:rsidP="004B7B5C"/>
          <w:p w14:paraId="094C5461" w14:textId="77777777" w:rsidR="00D8767B" w:rsidRDefault="00D8767B" w:rsidP="004B7B5C"/>
          <w:p w14:paraId="504DB1A7" w14:textId="77777777" w:rsidR="00D8767B" w:rsidRDefault="00D8767B" w:rsidP="004B7B5C"/>
          <w:p w14:paraId="4FA53825" w14:textId="77777777" w:rsidR="00D8767B" w:rsidRDefault="00D8767B" w:rsidP="004B7B5C">
            <w:pPr>
              <w:jc w:val="right"/>
            </w:pPr>
            <w:r>
              <w:t xml:space="preserve">Dato: </w:t>
            </w:r>
            <w:sdt>
              <w:sdtPr>
                <w:alias w:val="Sdo_DokDato"/>
                <w:tag w:val="Sdo_DokDato"/>
                <w:id w:val="-240648992"/>
                <w:dataBinding w:xpath="/document/body/Sdo_DokDato" w:storeItemID="{8348898D-9AAE-4564-8557-106C4E20F89D}"/>
                <w:text/>
              </w:sdtPr>
              <w:sdtEndPr/>
              <w:sdtContent>
                <w:bookmarkStart w:id="6" w:name="Sdo_DokDato"/>
                <w:r w:rsidRPr="0058053E">
                  <w:t>02.03.2021</w:t>
                </w:r>
              </w:sdtContent>
            </w:sdt>
            <w:bookmarkEnd w:id="6"/>
          </w:p>
        </w:tc>
      </w:tr>
    </w:tbl>
    <w:p w14:paraId="7A2AFE6A" w14:textId="77777777" w:rsidR="003921D8" w:rsidRDefault="003921D8" w:rsidP="002E0B75"/>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7"/>
      </w:tblGrid>
      <w:tr w:rsidR="003921D8" w14:paraId="068783A9" w14:textId="77777777" w:rsidTr="007965DC">
        <w:tc>
          <w:tcPr>
            <w:tcW w:w="2494" w:type="pct"/>
          </w:tcPr>
          <w:p w14:paraId="5E6F2BEE" w14:textId="77777777" w:rsidR="003921D8" w:rsidRPr="00277F41" w:rsidRDefault="003921D8" w:rsidP="007965DC"/>
        </w:tc>
        <w:tc>
          <w:tcPr>
            <w:tcW w:w="2506" w:type="pct"/>
          </w:tcPr>
          <w:p w14:paraId="69F53A60" w14:textId="77777777" w:rsidR="003921D8" w:rsidRDefault="00D37F40" w:rsidP="007965DC">
            <w:pPr>
              <w:jc w:val="right"/>
            </w:pPr>
            <w:sdt>
              <w:sdtPr>
                <w:alias w:val="Sgr_Beskrivelse"/>
                <w:tag w:val="Sgr_Beskrivelse"/>
                <w:id w:val="37937811"/>
                <w:dataBinding w:xpath="/document/body/Sgr_Beskrivelse" w:storeItemID="{8348898D-9AAE-4564-8557-106C4E20F89D}"/>
                <w:text/>
              </w:sdtPr>
              <w:sdtEndPr/>
              <w:sdtContent>
                <w:bookmarkStart w:id="7" w:name="Sgr_Beskrivelse"/>
                <w:r w:rsidR="003921D8" w:rsidRPr="0058053E">
                  <w:t>Unntatt offentlighet</w:t>
                </w:r>
              </w:sdtContent>
            </w:sdt>
            <w:bookmarkEnd w:id="7"/>
          </w:p>
          <w:p w14:paraId="7FCD6ACF" w14:textId="77777777" w:rsidR="003921D8" w:rsidRDefault="00D37F40" w:rsidP="007965DC">
            <w:pPr>
              <w:jc w:val="right"/>
            </w:pPr>
            <w:sdt>
              <w:sdtPr>
                <w:alias w:val="Spg_Beskrivelse"/>
                <w:tag w:val="Spg_Beskrivelse"/>
                <w:id w:val="-1572723915"/>
                <w:dataBinding w:xpath="/document/body/Spg_Beskrivelse" w:storeItemID="{8348898D-9AAE-4564-8557-106C4E20F89D}"/>
                <w:text/>
              </w:sdtPr>
              <w:sdtEndPr/>
              <w:sdtContent>
                <w:bookmarkStart w:id="8" w:name="Spg_Beskrivelse"/>
                <w:r w:rsidR="003921D8" w:rsidRPr="0058053E">
                  <w:t>Off.l § 13/Fvl. § 13,1 Taushetspl./pers. forhold</w:t>
                </w:r>
              </w:sdtContent>
            </w:sdt>
            <w:bookmarkEnd w:id="8"/>
          </w:p>
        </w:tc>
      </w:tr>
    </w:tbl>
    <w:p w14:paraId="17D292A2" w14:textId="77777777" w:rsidR="003921D8" w:rsidRDefault="003921D8" w:rsidP="003921D8"/>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single" w:sz="4" w:space="0" w:color="8496B0" w:themeColor="text2" w:themeTint="99"/>
        </w:tblBorders>
        <w:tblLook w:val="04A0" w:firstRow="1" w:lastRow="0" w:firstColumn="1" w:lastColumn="0" w:noHBand="0" w:noVBand="1"/>
      </w:tblPr>
      <w:tblGrid>
        <w:gridCol w:w="3829"/>
        <w:gridCol w:w="2343"/>
        <w:gridCol w:w="2896"/>
      </w:tblGrid>
      <w:tr w:rsidR="003921D8" w:rsidRPr="001C216D" w14:paraId="01EDB969" w14:textId="77777777" w:rsidTr="007965DC">
        <w:tc>
          <w:tcPr>
            <w:tcW w:w="2111" w:type="pct"/>
            <w:tcBorders>
              <w:left w:val="single" w:sz="4" w:space="0" w:color="AEAAAA" w:themeColor="background2" w:themeShade="BF"/>
              <w:right w:val="single" w:sz="4" w:space="0" w:color="AEAAAA" w:themeColor="background2" w:themeShade="BF"/>
            </w:tcBorders>
          </w:tcPr>
          <w:p w14:paraId="04501916" w14:textId="77777777" w:rsidR="003921D8" w:rsidRPr="001C216D" w:rsidRDefault="003921D8" w:rsidP="007965DC">
            <w:pPr>
              <w:pStyle w:val="12k-arial8"/>
              <w:rPr>
                <w:b/>
                <w:sz w:val="20"/>
              </w:rPr>
            </w:pPr>
            <w:r w:rsidRPr="001C216D">
              <w:rPr>
                <w:b/>
                <w:sz w:val="20"/>
              </w:rPr>
              <w:t>Saksbehandler:</w:t>
            </w:r>
          </w:p>
        </w:tc>
        <w:tc>
          <w:tcPr>
            <w:tcW w:w="1292" w:type="pct"/>
            <w:tcBorders>
              <w:left w:val="single" w:sz="4" w:space="0" w:color="AEAAAA" w:themeColor="background2" w:themeShade="BF"/>
              <w:right w:val="single" w:sz="4" w:space="0" w:color="AEAAAA" w:themeColor="background2" w:themeShade="BF"/>
            </w:tcBorders>
          </w:tcPr>
          <w:p w14:paraId="0FDF185E" w14:textId="77777777" w:rsidR="003921D8" w:rsidRPr="001C216D" w:rsidRDefault="003921D8" w:rsidP="007965DC">
            <w:pPr>
              <w:pStyle w:val="12k-arial8"/>
              <w:rPr>
                <w:b/>
                <w:sz w:val="20"/>
              </w:rPr>
            </w:pPr>
            <w:r w:rsidRPr="001C216D">
              <w:rPr>
                <w:b/>
                <w:sz w:val="20"/>
              </w:rPr>
              <w:t>Vår ref.:</w:t>
            </w:r>
          </w:p>
        </w:tc>
        <w:tc>
          <w:tcPr>
            <w:tcW w:w="1597" w:type="pct"/>
            <w:tcBorders>
              <w:left w:val="single" w:sz="4" w:space="0" w:color="AEAAAA" w:themeColor="background2" w:themeShade="BF"/>
            </w:tcBorders>
          </w:tcPr>
          <w:p w14:paraId="7CB68A8A" w14:textId="77777777" w:rsidR="003921D8" w:rsidRPr="001C216D" w:rsidRDefault="003921D8" w:rsidP="007965DC">
            <w:pPr>
              <w:rPr>
                <w:b/>
                <w:sz w:val="20"/>
              </w:rPr>
            </w:pPr>
            <w:r w:rsidRPr="001C216D">
              <w:rPr>
                <w:b/>
                <w:sz w:val="20"/>
              </w:rPr>
              <w:t>Deres ref.:</w:t>
            </w:r>
          </w:p>
        </w:tc>
      </w:tr>
      <w:tr w:rsidR="003921D8" w:rsidRPr="00C03E0C" w14:paraId="428B587F" w14:textId="77777777" w:rsidTr="007965DC">
        <w:tc>
          <w:tcPr>
            <w:tcW w:w="2111" w:type="pct"/>
            <w:tcBorders>
              <w:left w:val="single" w:sz="4" w:space="0" w:color="AEAAAA" w:themeColor="background2" w:themeShade="BF"/>
              <w:right w:val="single" w:sz="4" w:space="0" w:color="AEAAAA" w:themeColor="background2" w:themeShade="BF"/>
            </w:tcBorders>
          </w:tcPr>
          <w:p w14:paraId="17EEAC91" w14:textId="58DB6609" w:rsidR="003921D8" w:rsidRPr="00C03E0C" w:rsidRDefault="00D37F40" w:rsidP="009413FD">
            <w:sdt>
              <w:sdtPr>
                <w:alias w:val="Sbr_Navn"/>
                <w:tag w:val="Sbr_Navn"/>
                <w:id w:val="183873254"/>
                <w:dataBinding w:xpath="/document/body/Sbr_Navn" w:storeItemID="{8348898D-9AAE-4564-8557-106C4E20F89D}"/>
                <w:text/>
              </w:sdtPr>
              <w:sdtEndPr/>
              <w:sdtContent>
                <w:r w:rsidR="00884A74">
                  <w:t>Maria Thorvaldsen</w:t>
                </w:r>
              </w:sdtContent>
            </w:sdt>
          </w:p>
        </w:tc>
        <w:tc>
          <w:tcPr>
            <w:tcW w:w="1292" w:type="pct"/>
            <w:tcBorders>
              <w:left w:val="single" w:sz="4" w:space="0" w:color="AEAAAA" w:themeColor="background2" w:themeShade="BF"/>
              <w:right w:val="single" w:sz="4" w:space="0" w:color="AEAAAA" w:themeColor="background2" w:themeShade="BF"/>
            </w:tcBorders>
          </w:tcPr>
          <w:p w14:paraId="3A5EEBBA" w14:textId="77777777" w:rsidR="003921D8" w:rsidRPr="00C03E0C" w:rsidRDefault="00D37F40" w:rsidP="007965DC">
            <w:sdt>
              <w:sdtPr>
                <w:alias w:val="Sdo_DokIDKort"/>
                <w:tag w:val="Sdo_DokIDKort"/>
                <w:id w:val="-1107115088"/>
                <w:dataBinding w:xpath="/document/body/Sdo_DokIDKort" w:storeItemID="{8348898D-9AAE-4564-8557-106C4E20F89D}"/>
                <w:text/>
              </w:sdtPr>
              <w:sdtEndPr/>
              <w:sdtContent>
                <w:bookmarkStart w:id="9" w:name="Sdo_DokIDKort"/>
                <w:r w:rsidR="003921D8" w:rsidRPr="0058053E">
                  <w:t>21/10545</w:t>
                </w:r>
              </w:sdtContent>
            </w:sdt>
            <w:bookmarkEnd w:id="9"/>
            <w:r w:rsidR="003921D8" w:rsidRPr="00C03E0C">
              <w:t>/</w:t>
            </w:r>
            <w:r w:rsidR="003921D8">
              <w:t xml:space="preserve"> </w:t>
            </w:r>
            <w:sdt>
              <w:sdtPr>
                <w:alias w:val="Sas_ArkivSakID"/>
                <w:tag w:val="Sas_ArkivSakID"/>
                <w:id w:val="-1984456761"/>
                <w:dataBinding w:xpath="/document/body/Sas_ArkivSakID" w:storeItemID="{8348898D-9AAE-4564-8557-106C4E20F89D}"/>
                <w:text/>
              </w:sdtPr>
              <w:sdtEndPr/>
              <w:sdtContent>
                <w:bookmarkStart w:id="10" w:name="Sas_ArkivSakID"/>
                <w:r w:rsidR="003921D8" w:rsidRPr="0058053E">
                  <w:t>19/4229</w:t>
                </w:r>
              </w:sdtContent>
            </w:sdt>
            <w:bookmarkEnd w:id="10"/>
          </w:p>
        </w:tc>
        <w:tc>
          <w:tcPr>
            <w:tcW w:w="1597" w:type="pct"/>
            <w:tcBorders>
              <w:left w:val="single" w:sz="4" w:space="0" w:color="AEAAAA" w:themeColor="background2" w:themeShade="BF"/>
            </w:tcBorders>
          </w:tcPr>
          <w:p w14:paraId="66862020" w14:textId="5B824E28" w:rsidR="003921D8" w:rsidRPr="00C03E0C" w:rsidRDefault="00D37F40" w:rsidP="007965DC">
            <w:pPr>
              <w:rPr>
                <w:vanish/>
              </w:rPr>
            </w:pPr>
            <w:sdt>
              <w:sdtPr>
                <w:rPr>
                  <w:vanish/>
                </w:rPr>
                <w:alias w:val="Sdm_AMReferanse"/>
                <w:tag w:val="Sdm_AMReferanse"/>
                <w:id w:val="-889878582"/>
                <w:dataBinding w:xpath="/document/body/Sdm_AMReferanse" w:storeItemID="{8348898D-9AAE-4564-8557-106C4E20F89D}"/>
                <w:text/>
              </w:sdtPr>
              <w:sdtEndPr/>
              <w:sdtContent>
                <w:bookmarkStart w:id="11" w:name="Sdm_AMReferanse"/>
                <w:r>
                  <w:rPr>
                    <w:vanish/>
                  </w:rPr>
                  <w:t xml:space="preserve"> </w:t>
                </w:r>
              </w:sdtContent>
            </w:sdt>
            <w:bookmarkEnd w:id="11"/>
          </w:p>
        </w:tc>
      </w:tr>
    </w:tbl>
    <w:p w14:paraId="76CED70D" w14:textId="77777777" w:rsidR="003921D8" w:rsidRPr="00E547C9" w:rsidRDefault="003921D8" w:rsidP="003921D8">
      <w:pPr>
        <w:pStyle w:val="12k-arial11"/>
      </w:pPr>
    </w:p>
    <w:p w14:paraId="14581C9C" w14:textId="3FBADA1B" w:rsidR="00A37EFF" w:rsidRDefault="00D37F40" w:rsidP="006D02C7">
      <w:pPr>
        <w:tabs>
          <w:tab w:val="left" w:pos="2268"/>
        </w:tabs>
      </w:pPr>
      <w:sdt>
        <w:sdtPr>
          <w:rPr>
            <w:b/>
            <w:noProof/>
            <w:sz w:val="30"/>
            <w:szCs w:val="30"/>
          </w:rPr>
          <w:alias w:val="Sdo_Tittel"/>
          <w:tag w:val="Sdo_Tittel"/>
          <w:id w:val="1055670850"/>
          <w:showingPlcHdr/>
          <w:dataBinding w:xpath="/document/body/Sdo_Tittel" w:storeItemID="{8348898D-9AAE-4564-8557-106C4E20F89D}"/>
          <w:text/>
        </w:sdtPr>
        <w:sdtEndPr/>
        <w:sdtContent>
          <w:bookmarkStart w:id="12" w:name="Sdo_Tittel"/>
          <w:r w:rsidR="009413FD">
            <w:rPr>
              <w:b/>
              <w:noProof/>
              <w:sz w:val="30"/>
              <w:szCs w:val="30"/>
            </w:rPr>
            <w:t xml:space="preserve">     </w:t>
          </w:r>
        </w:sdtContent>
      </w:sdt>
      <w:bookmarkEnd w:id="12"/>
      <w:r w:rsidR="00D30FD6">
        <w:rPr>
          <w:b/>
          <w:noProof/>
          <w:sz w:val="30"/>
          <w:szCs w:val="30"/>
        </w:rPr>
        <w:br/>
      </w:r>
    </w:p>
    <w:p w14:paraId="134E397B" w14:textId="77777777" w:rsidR="00955E16" w:rsidRDefault="00955E16" w:rsidP="002E0B75">
      <w:pPr>
        <w:pStyle w:val="12k-arial11"/>
      </w:pP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338"/>
        <w:gridCol w:w="6804"/>
      </w:tblGrid>
      <w:tr w:rsidR="006D02C7" w14:paraId="5B6FE483" w14:textId="77777777" w:rsidTr="00A157C5">
        <w:tc>
          <w:tcPr>
            <w:tcW w:w="2338" w:type="dxa"/>
            <w:tcBorders>
              <w:top w:val="single" w:sz="6" w:space="0" w:color="auto"/>
              <w:left w:val="single" w:sz="6" w:space="0" w:color="auto"/>
              <w:bottom w:val="single" w:sz="6" w:space="0" w:color="auto"/>
              <w:right w:val="single" w:sz="6" w:space="0" w:color="auto"/>
            </w:tcBorders>
          </w:tcPr>
          <w:p w14:paraId="76603F6F" w14:textId="77777777" w:rsidR="006D02C7" w:rsidRDefault="006D02C7" w:rsidP="00A157C5">
            <w:pPr>
              <w:pStyle w:val="12k-arial11"/>
            </w:pPr>
            <w:r>
              <w:t>MØTETS TITTEL</w:t>
            </w:r>
          </w:p>
        </w:tc>
        <w:tc>
          <w:tcPr>
            <w:tcW w:w="6804" w:type="dxa"/>
            <w:tcBorders>
              <w:top w:val="single" w:sz="6" w:space="0" w:color="auto"/>
              <w:left w:val="single" w:sz="6" w:space="0" w:color="auto"/>
              <w:bottom w:val="single" w:sz="6" w:space="0" w:color="auto"/>
              <w:right w:val="single" w:sz="6" w:space="0" w:color="auto"/>
            </w:tcBorders>
          </w:tcPr>
          <w:p w14:paraId="656E81A1" w14:textId="77777777" w:rsidR="006D02C7" w:rsidRDefault="006D02C7" w:rsidP="00A157C5">
            <w:pPr>
              <w:pStyle w:val="12k-arial11"/>
            </w:pPr>
            <w:r>
              <w:t>Samarbeidsutvalget</w:t>
            </w:r>
          </w:p>
        </w:tc>
      </w:tr>
      <w:tr w:rsidR="006D02C7" w:rsidRPr="00495954" w14:paraId="2E493401" w14:textId="77777777" w:rsidTr="00A157C5">
        <w:tc>
          <w:tcPr>
            <w:tcW w:w="2338" w:type="dxa"/>
            <w:tcBorders>
              <w:top w:val="single" w:sz="6" w:space="0" w:color="auto"/>
              <w:left w:val="single" w:sz="6" w:space="0" w:color="auto"/>
              <w:bottom w:val="single" w:sz="6" w:space="0" w:color="auto"/>
              <w:right w:val="single" w:sz="6" w:space="0" w:color="auto"/>
            </w:tcBorders>
          </w:tcPr>
          <w:p w14:paraId="6E9E6C6C" w14:textId="77777777" w:rsidR="006D02C7" w:rsidRDefault="006D02C7" w:rsidP="00A157C5">
            <w:pPr>
              <w:pStyle w:val="12k-arial11"/>
            </w:pPr>
            <w:r>
              <w:t>STED:</w:t>
            </w:r>
          </w:p>
        </w:tc>
        <w:tc>
          <w:tcPr>
            <w:tcW w:w="6804" w:type="dxa"/>
            <w:tcBorders>
              <w:top w:val="single" w:sz="6" w:space="0" w:color="auto"/>
              <w:left w:val="single" w:sz="6" w:space="0" w:color="auto"/>
              <w:bottom w:val="single" w:sz="6" w:space="0" w:color="auto"/>
              <w:right w:val="single" w:sz="6" w:space="0" w:color="auto"/>
            </w:tcBorders>
          </w:tcPr>
          <w:p w14:paraId="4EB26E95" w14:textId="77777777" w:rsidR="006D02C7" w:rsidRDefault="006D02C7" w:rsidP="00A157C5">
            <w:pPr>
              <w:pStyle w:val="12k-arial11"/>
            </w:pPr>
            <w:r>
              <w:t>Teams</w:t>
            </w:r>
          </w:p>
        </w:tc>
      </w:tr>
      <w:tr w:rsidR="006D02C7" w:rsidRPr="00495954" w14:paraId="68E7BAD5" w14:textId="77777777" w:rsidTr="00A157C5">
        <w:tc>
          <w:tcPr>
            <w:tcW w:w="2338" w:type="dxa"/>
            <w:tcBorders>
              <w:top w:val="single" w:sz="6" w:space="0" w:color="auto"/>
              <w:left w:val="single" w:sz="6" w:space="0" w:color="auto"/>
              <w:bottom w:val="single" w:sz="6" w:space="0" w:color="auto"/>
              <w:right w:val="single" w:sz="6" w:space="0" w:color="auto"/>
            </w:tcBorders>
          </w:tcPr>
          <w:p w14:paraId="495CD717" w14:textId="77777777" w:rsidR="006D02C7" w:rsidRDefault="006D02C7" w:rsidP="00A157C5">
            <w:pPr>
              <w:pStyle w:val="12k-arial11"/>
            </w:pPr>
            <w:r>
              <w:t>DATO:</w:t>
            </w:r>
          </w:p>
        </w:tc>
        <w:tc>
          <w:tcPr>
            <w:tcW w:w="6804" w:type="dxa"/>
            <w:tcBorders>
              <w:top w:val="single" w:sz="6" w:space="0" w:color="auto"/>
              <w:left w:val="single" w:sz="6" w:space="0" w:color="auto"/>
              <w:bottom w:val="single" w:sz="6" w:space="0" w:color="auto"/>
              <w:right w:val="single" w:sz="6" w:space="0" w:color="auto"/>
            </w:tcBorders>
          </w:tcPr>
          <w:p w14:paraId="09B46733" w14:textId="77777777" w:rsidR="006D02C7" w:rsidRDefault="006D02C7" w:rsidP="00A157C5">
            <w:pPr>
              <w:pStyle w:val="12k-arial11"/>
            </w:pPr>
            <w:r>
              <w:t>Mandag 01.03.21</w:t>
            </w:r>
          </w:p>
        </w:tc>
      </w:tr>
      <w:tr w:rsidR="006D02C7" w:rsidRPr="00495954" w14:paraId="5161AC84" w14:textId="77777777" w:rsidTr="00A157C5">
        <w:tc>
          <w:tcPr>
            <w:tcW w:w="2338" w:type="dxa"/>
            <w:tcBorders>
              <w:top w:val="single" w:sz="6" w:space="0" w:color="auto"/>
              <w:left w:val="single" w:sz="6" w:space="0" w:color="auto"/>
              <w:bottom w:val="single" w:sz="6" w:space="0" w:color="auto"/>
              <w:right w:val="single" w:sz="6" w:space="0" w:color="auto"/>
            </w:tcBorders>
          </w:tcPr>
          <w:p w14:paraId="1CF77D22" w14:textId="77777777" w:rsidR="006D02C7" w:rsidRDefault="006D02C7" w:rsidP="00A157C5">
            <w:pPr>
              <w:pStyle w:val="12k-arial11"/>
            </w:pPr>
            <w:r>
              <w:t>TIDSRAMME:</w:t>
            </w:r>
          </w:p>
        </w:tc>
        <w:tc>
          <w:tcPr>
            <w:tcW w:w="6804" w:type="dxa"/>
            <w:tcBorders>
              <w:top w:val="single" w:sz="6" w:space="0" w:color="auto"/>
              <w:left w:val="single" w:sz="6" w:space="0" w:color="auto"/>
              <w:bottom w:val="single" w:sz="6" w:space="0" w:color="auto"/>
              <w:right w:val="single" w:sz="6" w:space="0" w:color="auto"/>
            </w:tcBorders>
          </w:tcPr>
          <w:p w14:paraId="5D884F93" w14:textId="77777777" w:rsidR="006D02C7" w:rsidRDefault="006D02C7" w:rsidP="00A157C5">
            <w:pPr>
              <w:pStyle w:val="12k-arial11"/>
            </w:pPr>
            <w:r>
              <w:t>Kl. 18.30 – kl. 20.00</w:t>
            </w:r>
          </w:p>
        </w:tc>
      </w:tr>
      <w:tr w:rsidR="006D02C7" w:rsidRPr="00B4792D" w14:paraId="6C951281" w14:textId="77777777" w:rsidTr="00A157C5">
        <w:tc>
          <w:tcPr>
            <w:tcW w:w="2338" w:type="dxa"/>
            <w:tcBorders>
              <w:top w:val="single" w:sz="6" w:space="0" w:color="auto"/>
              <w:left w:val="single" w:sz="6" w:space="0" w:color="auto"/>
              <w:bottom w:val="single" w:sz="6" w:space="0" w:color="auto"/>
              <w:right w:val="single" w:sz="6" w:space="0" w:color="auto"/>
            </w:tcBorders>
          </w:tcPr>
          <w:p w14:paraId="2B24364C" w14:textId="3657FF55" w:rsidR="006D02C7" w:rsidRDefault="00231466" w:rsidP="00A157C5">
            <w:pPr>
              <w:pStyle w:val="12k-arial11"/>
            </w:pPr>
            <w:r>
              <w:t>TIL STEDE:</w:t>
            </w:r>
          </w:p>
        </w:tc>
        <w:tc>
          <w:tcPr>
            <w:tcW w:w="6804" w:type="dxa"/>
            <w:tcBorders>
              <w:top w:val="single" w:sz="6" w:space="0" w:color="auto"/>
              <w:left w:val="single" w:sz="6" w:space="0" w:color="auto"/>
              <w:bottom w:val="single" w:sz="6" w:space="0" w:color="auto"/>
              <w:right w:val="single" w:sz="6" w:space="0" w:color="auto"/>
            </w:tcBorders>
          </w:tcPr>
          <w:p w14:paraId="2743BC21" w14:textId="77777777" w:rsidR="006D02C7" w:rsidRDefault="006D02C7" w:rsidP="00A157C5">
            <w:pPr>
              <w:pStyle w:val="12k-arial11"/>
            </w:pPr>
            <w:r>
              <w:t>Michelle Flåten Barosen (elevrepr), Ivar Jacobsen (elevrepr), Helga Håland (lærerrepr), Taran Undrum (lærerrepr), Fred O. Johansen (foreldrerepr), Jan Kåre Kjellesvik (politisk repr), Elin A. Ringdal (prosjektleder Nye Fagerheim skole), Arild Gylthe (brukerkoordinator i prosjektet Nye Fagerheim skole) og Maria Thorvaldsen (rektor)</w:t>
            </w:r>
          </w:p>
        </w:tc>
      </w:tr>
      <w:tr w:rsidR="006D02C7" w:rsidRPr="00B4792D" w14:paraId="1948F438" w14:textId="77777777" w:rsidTr="00A157C5">
        <w:tc>
          <w:tcPr>
            <w:tcW w:w="2338" w:type="dxa"/>
            <w:tcBorders>
              <w:top w:val="single" w:sz="6" w:space="0" w:color="auto"/>
              <w:left w:val="single" w:sz="6" w:space="0" w:color="auto"/>
              <w:bottom w:val="single" w:sz="6" w:space="0" w:color="auto"/>
              <w:right w:val="single" w:sz="6" w:space="0" w:color="auto"/>
            </w:tcBorders>
          </w:tcPr>
          <w:p w14:paraId="2DF3DADF" w14:textId="77777777" w:rsidR="006D02C7" w:rsidRDefault="006D02C7" w:rsidP="00A157C5">
            <w:pPr>
              <w:pStyle w:val="12k-arial11"/>
            </w:pPr>
            <w:r>
              <w:t>MELDT FORFALL:</w:t>
            </w:r>
          </w:p>
        </w:tc>
        <w:tc>
          <w:tcPr>
            <w:tcW w:w="6804" w:type="dxa"/>
            <w:tcBorders>
              <w:top w:val="single" w:sz="6" w:space="0" w:color="auto"/>
              <w:left w:val="single" w:sz="6" w:space="0" w:color="auto"/>
              <w:bottom w:val="single" w:sz="6" w:space="0" w:color="auto"/>
              <w:right w:val="single" w:sz="6" w:space="0" w:color="auto"/>
            </w:tcBorders>
          </w:tcPr>
          <w:p w14:paraId="7F206829" w14:textId="77777777" w:rsidR="006D02C7" w:rsidRDefault="006D02C7" w:rsidP="00A157C5">
            <w:pPr>
              <w:pStyle w:val="12k-arial11"/>
            </w:pPr>
            <w:r>
              <w:t>Anita Wegger (øvrige ansatte)</w:t>
            </w:r>
          </w:p>
        </w:tc>
      </w:tr>
      <w:tr w:rsidR="006D02C7" w:rsidRPr="00B4792D" w14:paraId="7B4EFC21" w14:textId="77777777" w:rsidTr="00A157C5">
        <w:tc>
          <w:tcPr>
            <w:tcW w:w="2338" w:type="dxa"/>
            <w:tcBorders>
              <w:top w:val="single" w:sz="6" w:space="0" w:color="auto"/>
              <w:left w:val="single" w:sz="6" w:space="0" w:color="auto"/>
              <w:bottom w:val="single" w:sz="6" w:space="0" w:color="auto"/>
              <w:right w:val="single" w:sz="6" w:space="0" w:color="auto"/>
            </w:tcBorders>
          </w:tcPr>
          <w:p w14:paraId="1ECDBD9F" w14:textId="77777777" w:rsidR="006D02C7" w:rsidRDefault="006D02C7" w:rsidP="00A157C5">
            <w:pPr>
              <w:pStyle w:val="12k-arial11"/>
            </w:pPr>
            <w:r>
              <w:t>MØTEANSVARLIG:</w:t>
            </w:r>
          </w:p>
        </w:tc>
        <w:tc>
          <w:tcPr>
            <w:tcW w:w="6804" w:type="dxa"/>
            <w:tcBorders>
              <w:top w:val="single" w:sz="6" w:space="0" w:color="auto"/>
              <w:left w:val="single" w:sz="6" w:space="0" w:color="auto"/>
              <w:bottom w:val="single" w:sz="6" w:space="0" w:color="auto"/>
              <w:right w:val="single" w:sz="6" w:space="0" w:color="auto"/>
            </w:tcBorders>
          </w:tcPr>
          <w:p w14:paraId="55F035DB" w14:textId="2DA66F7B" w:rsidR="006D02C7" w:rsidRDefault="006D02C7" w:rsidP="00A157C5">
            <w:pPr>
              <w:pStyle w:val="12k-arial11"/>
            </w:pPr>
            <w:r>
              <w:t>Fred</w:t>
            </w:r>
            <w:r w:rsidR="003F4D95">
              <w:t xml:space="preserve"> O. Johansen (leder SU)</w:t>
            </w:r>
          </w:p>
        </w:tc>
      </w:tr>
    </w:tbl>
    <w:p w14:paraId="202B7B92" w14:textId="77777777" w:rsidR="006D02C7" w:rsidRPr="008E47C1" w:rsidRDefault="006D02C7" w:rsidP="006D02C7">
      <w:pPr>
        <w:pStyle w:val="Listeavsnitt"/>
      </w:pPr>
    </w:p>
    <w:p w14:paraId="3F305400" w14:textId="2F83F932" w:rsidR="006D02C7" w:rsidRDefault="006D02C7" w:rsidP="006D02C7">
      <w:pPr>
        <w:pStyle w:val="Overskrift2"/>
      </w:pPr>
      <w:r>
        <w:t>Referat</w:t>
      </w:r>
    </w:p>
    <w:p w14:paraId="4C910376" w14:textId="4CFE5C99" w:rsidR="006D02C7" w:rsidRPr="00884A74" w:rsidRDefault="00884A74" w:rsidP="00884A74">
      <w:pPr>
        <w:pStyle w:val="Overskrift3"/>
      </w:pPr>
      <w:r w:rsidRPr="00884A74">
        <w:t>Nye Fagerheim skole – tre alternative løsninger v/prosjektleder Elin A Ringdal</w:t>
      </w:r>
    </w:p>
    <w:p w14:paraId="07802872" w14:textId="77FDA0D7" w:rsidR="00A37EFF" w:rsidRDefault="00884A74" w:rsidP="002E0B75">
      <w:pPr>
        <w:pStyle w:val="12k-arial11"/>
      </w:pPr>
      <w:r>
        <w:t xml:space="preserve">Elin redegjorde for prosjektets historikk, status i dag og tre ulike alternativer for Nye Fagerheim skole, jf vedlagt dokument. Elin svarte ut spørsmål fra deltakerne i møtet. Etter denne delen av møtet, forlot Elin og Arild møtet. </w:t>
      </w:r>
    </w:p>
    <w:p w14:paraId="58104726" w14:textId="03865E24" w:rsidR="00884A74" w:rsidRDefault="00884A74" w:rsidP="002E0B75">
      <w:pPr>
        <w:pStyle w:val="12k-arial11"/>
      </w:pPr>
    </w:p>
    <w:p w14:paraId="54D63CAE" w14:textId="0DD36338" w:rsidR="00884A74" w:rsidRDefault="00884A74" w:rsidP="00884A74">
      <w:pPr>
        <w:pStyle w:val="Overskrift3"/>
      </w:pPr>
      <w:r>
        <w:t>Innstilling fra SU angående de alternative løsningene for Nye Fagerheim skole</w:t>
      </w:r>
    </w:p>
    <w:p w14:paraId="0153E5CD" w14:textId="71031191" w:rsidR="00884A74" w:rsidRPr="005724CB" w:rsidRDefault="00884A74" w:rsidP="00884A74">
      <w:pPr>
        <w:pStyle w:val="Listeavsnitt"/>
        <w:numPr>
          <w:ilvl w:val="0"/>
          <w:numId w:val="6"/>
        </w:numPr>
        <w:rPr>
          <w:u w:val="single"/>
        </w:rPr>
      </w:pPr>
      <w:r w:rsidRPr="005724CB">
        <w:rPr>
          <w:u w:val="single"/>
        </w:rPr>
        <w:t>Alternativ 1 – vedtatt ramme</w:t>
      </w:r>
    </w:p>
    <w:p w14:paraId="1DC5D108" w14:textId="76AC0BDF" w:rsidR="00884A74" w:rsidRPr="001167D1" w:rsidRDefault="009E7C70" w:rsidP="001167D1">
      <w:pPr>
        <w:ind w:left="720"/>
        <w:rPr>
          <w:rFonts w:ascii="Calibri" w:hAnsi="Calibri"/>
        </w:rPr>
      </w:pPr>
      <w:r>
        <w:t xml:space="preserve">Dette alternativet vil gi ett klasserom per trinn, i tillegg til noen grupperom. Alternativet vil gi en vesentlig reduksjon i læringsarealer. Skolen vil miste viktige funksjoner som bibliotek, musikkrom og tekstilrom. </w:t>
      </w:r>
      <w:r w:rsidR="00B07436">
        <w:t xml:space="preserve">I tillegg viser skissen en reduksjon i kontorfasiliteter. </w:t>
      </w:r>
      <w:r>
        <w:t xml:space="preserve">Su mener at det er uheldig å bygge en helt ny skole uten disse funksjonene. </w:t>
      </w:r>
      <w:r w:rsidR="00B07436">
        <w:t>Å se for seg at naturfagrommet skal kombineres med både bibliotek, musikkrom og tekstilrom blir mer enn utfordrende.</w:t>
      </w:r>
      <w:r w:rsidR="00BC48B3">
        <w:t xml:space="preserve"> </w:t>
      </w:r>
      <w:r>
        <w:t>Biblioteket er en motpol mot mye av den digitale læringen i dag</w:t>
      </w:r>
      <w:r w:rsidR="00BC48B3">
        <w:t>. Det er viktig at</w:t>
      </w:r>
      <w:r>
        <w:t xml:space="preserve"> eleve</w:t>
      </w:r>
      <w:r w:rsidR="00BC48B3">
        <w:t>ne</w:t>
      </w:r>
      <w:r>
        <w:t xml:space="preserve"> få</w:t>
      </w:r>
      <w:r w:rsidR="00BC48B3">
        <w:t>r</w:t>
      </w:r>
      <w:r>
        <w:t xml:space="preserve"> m</w:t>
      </w:r>
      <w:r w:rsidR="00231466">
        <w:t>ø</w:t>
      </w:r>
      <w:r>
        <w:t>te en læringsarena som fremmer lese</w:t>
      </w:r>
      <w:r w:rsidR="00BC48B3">
        <w:t xml:space="preserve">glede, invitere til lesing og hvor de får </w:t>
      </w:r>
      <w:r w:rsidR="00BC48B3">
        <w:lastRenderedPageBreak/>
        <w:t xml:space="preserve">utviklet leseferdigheten. Et musikkrom er viktig av flere grunner, forskning </w:t>
      </w:r>
      <w:r w:rsidR="001167D1">
        <w:t>peker på</w:t>
      </w:r>
      <w:r w:rsidR="00BC48B3">
        <w:t xml:space="preserve"> at barn som har et godt forhold til musikk, har tilgang på musikk, eventuelt spiller et instrument gis en positiv nevrologisk effekt (Forskning.no, Marte Dæhlen, tirsdag 23. februar 2021). </w:t>
      </w:r>
      <w:r w:rsidR="001167D1">
        <w:rPr>
          <w:rFonts w:ascii="Calibri" w:hAnsi="Calibri"/>
        </w:rPr>
        <w:t xml:space="preserve">Med dette alternativet vil </w:t>
      </w:r>
      <w:r w:rsidR="00231466">
        <w:t xml:space="preserve">et viktig </w:t>
      </w:r>
      <w:r w:rsidR="00C53731">
        <w:t>samlingsrom for hele skolen med scene</w:t>
      </w:r>
      <w:r w:rsidR="001167D1">
        <w:t xml:space="preserve"> utelates</w:t>
      </w:r>
      <w:r w:rsidR="00C53731">
        <w:t xml:space="preserve">, dette er synd, da skolen har flere fellessamlinger for </w:t>
      </w:r>
      <w:r w:rsidR="001167D1">
        <w:t xml:space="preserve">alle ved </w:t>
      </w:r>
      <w:r w:rsidR="00C53731">
        <w:t>skole</w:t>
      </w:r>
      <w:r w:rsidR="00231466">
        <w:t>n</w:t>
      </w:r>
      <w:r w:rsidR="00C53731">
        <w:t xml:space="preserve"> </w:t>
      </w:r>
      <w:r w:rsidR="001167D1">
        <w:t>gjennom hele</w:t>
      </w:r>
      <w:r w:rsidR="00C53731">
        <w:t xml:space="preserve"> skoleåret. </w:t>
      </w:r>
      <w:r w:rsidR="00B07436">
        <w:t>Uteområdet blir vesentlig mindre, da parkeringsplassen til skolen blir lagt på et område som er til</w:t>
      </w:r>
      <w:r w:rsidR="00C53731">
        <w:t xml:space="preserve">tenkt lek og aktivitet for elevene. </w:t>
      </w:r>
      <w:r w:rsidR="001167D1">
        <w:t>Su synes også det er viktig å ivareta interessene til Fagerheim og Falkensten skolekorps, som har sine øvingsfasiliteter i skolebygget.</w:t>
      </w:r>
      <w:r w:rsidR="00F826C3">
        <w:t xml:space="preserve"> Su mener at a</w:t>
      </w:r>
      <w:r w:rsidR="00C53731">
        <w:t>lternativ 1 ivaretar ikke det en fremtidsrettet skole krever av alternative/supplerende læringsarealer.</w:t>
      </w:r>
    </w:p>
    <w:p w14:paraId="3DFCEFF0" w14:textId="77777777" w:rsidR="00B07436" w:rsidRDefault="00B07436" w:rsidP="00884A74">
      <w:pPr>
        <w:pStyle w:val="Listeavsnitt"/>
      </w:pPr>
    </w:p>
    <w:p w14:paraId="28D1F3BD" w14:textId="5CDAACDA" w:rsidR="00B07436" w:rsidRPr="005724CB" w:rsidRDefault="00B07436" w:rsidP="00B07436">
      <w:pPr>
        <w:pStyle w:val="Listeavsnitt"/>
        <w:numPr>
          <w:ilvl w:val="0"/>
          <w:numId w:val="6"/>
        </w:numPr>
        <w:rPr>
          <w:u w:val="single"/>
        </w:rPr>
      </w:pPr>
      <w:r w:rsidRPr="005724CB">
        <w:rPr>
          <w:u w:val="single"/>
        </w:rPr>
        <w:t>Alternativ 2 – Forprosjekt fra samspill</w:t>
      </w:r>
    </w:p>
    <w:p w14:paraId="4C261424" w14:textId="6F631268" w:rsidR="00B07436" w:rsidRDefault="00B07436" w:rsidP="00B07436">
      <w:pPr>
        <w:pStyle w:val="Listeavsnitt"/>
      </w:pPr>
      <w:r>
        <w:t xml:space="preserve">Dette alternativet ser Su på som et meget godt alternativ for Nye Fagerheim skole. Det ivaretar ett klasserom og grupperom per trinn, i tillegg til supplerende læringsarealer som; mat og helse, bibliotek, musikkrom, tekstilrom, naturfagrom og sløydrom. Alternativet sikrer også helsesykepleier gode og sentrale lokaliteter. </w:t>
      </w:r>
      <w:r w:rsidR="00C53731">
        <w:t>Su liker godt hjerterommet som er planlagt i dette alternativet, det gir mulighet for å samle hele skolen til de årlige samlingene som vi har ved skolen. I dette alternativet er parkeringsplassen flyttet bort fra utendørsarealene</w:t>
      </w:r>
      <w:r w:rsidR="00F826C3">
        <w:t xml:space="preserve"> til elevene</w:t>
      </w:r>
      <w:r w:rsidR="00C53731">
        <w:t xml:space="preserve">, som gir økt mulighet </w:t>
      </w:r>
      <w:r w:rsidR="00F826C3">
        <w:t>for</w:t>
      </w:r>
      <w:r w:rsidR="00C53731">
        <w:t xml:space="preserve"> lek og aktivitet. De</w:t>
      </w:r>
      <w:r w:rsidR="00F826C3">
        <w:t>t</w:t>
      </w:r>
      <w:r w:rsidR="00C53731">
        <w:t>t</w:t>
      </w:r>
      <w:r w:rsidR="00F826C3">
        <w:t>e</w:t>
      </w:r>
      <w:r w:rsidR="00C53731">
        <w:t xml:space="preserve"> vil</w:t>
      </w:r>
      <w:r w:rsidR="00F826C3">
        <w:t xml:space="preserve"> også</w:t>
      </w:r>
      <w:r w:rsidR="00C53731">
        <w:t xml:space="preserve"> gi skolen mulighet til å beholde planlagt akebakke, som spesielt er et </w:t>
      </w:r>
      <w:r w:rsidR="00231466">
        <w:t xml:space="preserve">sterkt </w:t>
      </w:r>
      <w:r w:rsidR="00C53731">
        <w:t>ønske fra elevrådet ved skolen. Su mener at d</w:t>
      </w:r>
      <w:r>
        <w:t xml:space="preserve">ette alternativet er godt rustet for å ivareta intensjonen i fremtidens skole. </w:t>
      </w:r>
      <w:r w:rsidR="00F826C3">
        <w:t>I tillegg</w:t>
      </w:r>
      <w:r>
        <w:t xml:space="preserve"> ivareta</w:t>
      </w:r>
      <w:r w:rsidR="00F826C3">
        <w:t>s</w:t>
      </w:r>
      <w:r>
        <w:t xml:space="preserve"> også skolekorpsets behov for øvingsarena ved at musikkrommet består. </w:t>
      </w:r>
    </w:p>
    <w:p w14:paraId="5A2BEDEB" w14:textId="62534149" w:rsidR="00B07436" w:rsidRDefault="00B07436" w:rsidP="00B07436">
      <w:pPr>
        <w:pStyle w:val="Listeavsnitt"/>
      </w:pPr>
    </w:p>
    <w:p w14:paraId="2EFC8375" w14:textId="31B98996" w:rsidR="00B07436" w:rsidRPr="005724CB" w:rsidRDefault="00B07436" w:rsidP="00B07436">
      <w:pPr>
        <w:pStyle w:val="Listeavsnitt"/>
        <w:numPr>
          <w:ilvl w:val="0"/>
          <w:numId w:val="6"/>
        </w:numPr>
        <w:rPr>
          <w:u w:val="single"/>
        </w:rPr>
      </w:pPr>
      <w:r w:rsidRPr="005724CB">
        <w:rPr>
          <w:u w:val="single"/>
        </w:rPr>
        <w:t xml:space="preserve">Alternativ 3 </w:t>
      </w:r>
      <w:r w:rsidR="00C53731" w:rsidRPr="005724CB">
        <w:rPr>
          <w:u w:val="single"/>
        </w:rPr>
        <w:t>–</w:t>
      </w:r>
      <w:r w:rsidRPr="005724CB">
        <w:rPr>
          <w:u w:val="single"/>
        </w:rPr>
        <w:t xml:space="preserve"> </w:t>
      </w:r>
      <w:r w:rsidR="00C53731" w:rsidRPr="005724CB">
        <w:rPr>
          <w:u w:val="single"/>
        </w:rPr>
        <w:t>Opprinnelig skisseprosjekt</w:t>
      </w:r>
    </w:p>
    <w:p w14:paraId="35E00FBE" w14:textId="418F6A2A" w:rsidR="00C53731" w:rsidRDefault="00C53731" w:rsidP="00C53731">
      <w:pPr>
        <w:pStyle w:val="Listeavsnitt"/>
      </w:pPr>
      <w:r>
        <w:t xml:space="preserve">Su synes at dette alternativet innehar spennende arkitekturiske løsninger og ideer, både innendørs og utendørs. Medlemmene i Su likte godt dette skisseforslaget da det i sin tid ble presentert, men er innforstått med at denne løsningen ble for kostbar. </w:t>
      </w:r>
      <w:r w:rsidR="005724CB">
        <w:t>Alternativet ivaretar det fremtidens skole vil kreve og er et godt forslag.</w:t>
      </w:r>
    </w:p>
    <w:p w14:paraId="35E89F28" w14:textId="382E8977" w:rsidR="005724CB" w:rsidRDefault="005724CB" w:rsidP="00C53731">
      <w:pPr>
        <w:pStyle w:val="Listeavsnitt"/>
      </w:pPr>
    </w:p>
    <w:p w14:paraId="6C5C5C17" w14:textId="6C1E46B7" w:rsidR="005724CB" w:rsidRPr="00F826C3" w:rsidRDefault="005724CB" w:rsidP="00F826C3">
      <w:pPr>
        <w:rPr>
          <w:b/>
          <w:bCs/>
          <w:i/>
          <w:iCs/>
        </w:rPr>
      </w:pPr>
      <w:r w:rsidRPr="00F826C3">
        <w:rPr>
          <w:b/>
          <w:bCs/>
          <w:i/>
          <w:iCs/>
        </w:rPr>
        <w:t>Konklusjon og innstilling fra Samarbeidsutvalget ved Fagerheim skole:</w:t>
      </w:r>
    </w:p>
    <w:p w14:paraId="4A312284" w14:textId="03745992" w:rsidR="001167D1" w:rsidRDefault="005724CB" w:rsidP="00F826C3">
      <w:pPr>
        <w:rPr>
          <w:rFonts w:ascii="Calibri" w:hAnsi="Calibri"/>
        </w:rPr>
      </w:pPr>
      <w:r>
        <w:t xml:space="preserve">Su anbefaler og ønsker seg alternativ 2 til nye Fagerheim skole. </w:t>
      </w:r>
      <w:r w:rsidR="001167D1">
        <w:t xml:space="preserve">Å ha en framtidsrettet skole er avgjørende for attraktiviteten i bygda, men også </w:t>
      </w:r>
      <w:r w:rsidR="00F826C3">
        <w:t xml:space="preserve">for </w:t>
      </w:r>
      <w:r w:rsidR="001167D1">
        <w:t xml:space="preserve">trivsel, opplevelsen av relevant opplæring, motivasjon, engasjement og rekruttering av gode lærere. </w:t>
      </w:r>
    </w:p>
    <w:p w14:paraId="5A9C4A4B" w14:textId="30B7E740" w:rsidR="00A37EFF" w:rsidRDefault="005724CB" w:rsidP="005724CB">
      <w:pPr>
        <w:pStyle w:val="Overskrift3"/>
      </w:pPr>
      <w:r>
        <w:t>Innspill fra elevrådsrepresentantene i SU</w:t>
      </w:r>
    </w:p>
    <w:p w14:paraId="1A2F5C51" w14:textId="452F6FE6" w:rsidR="005724CB" w:rsidRDefault="005724CB" w:rsidP="005724CB">
      <w:r>
        <w:t>Elevene ønsker å legge frem de ulike skisseforslagene til elevene ved Fagerheim skole, for så å komme med et eget innspill. Innspillet vil bli vedlagt endelig referat.</w:t>
      </w:r>
    </w:p>
    <w:p w14:paraId="47E49149" w14:textId="26A68958" w:rsidR="005724CB" w:rsidRDefault="005724CB" w:rsidP="005724CB"/>
    <w:p w14:paraId="5DEFB70E" w14:textId="22D26BF4" w:rsidR="005724CB" w:rsidRPr="005724CB" w:rsidRDefault="005724CB" w:rsidP="005724CB">
      <w:r>
        <w:t>Innspill til</w:t>
      </w:r>
      <w:r w:rsidR="00231466">
        <w:t xml:space="preserve"> dette</w:t>
      </w:r>
      <w:r>
        <w:t xml:space="preserve"> referatet bes om innen 8. mars 2021. </w:t>
      </w:r>
    </w:p>
    <w:p w14:paraId="38DB17E2" w14:textId="77777777" w:rsidR="00A37EFF" w:rsidRDefault="00A37EFF" w:rsidP="002E0B75">
      <w:pPr>
        <w:pStyle w:val="12k-arial11"/>
      </w:pPr>
    </w:p>
    <w:p w14:paraId="482FFD83" w14:textId="77777777" w:rsidR="00A37EFF" w:rsidRDefault="00A37EFF" w:rsidP="002E0B75">
      <w:pPr>
        <w:pStyle w:val="12k-arial11"/>
      </w:pPr>
    </w:p>
    <w:p w14:paraId="741D5E35" w14:textId="67B22EEC" w:rsidR="00A37EFF" w:rsidRDefault="00D37F40" w:rsidP="002E0B75">
      <w:pPr>
        <w:pStyle w:val="12k-arial11"/>
      </w:pPr>
      <w:sdt>
        <w:sdtPr>
          <w:rPr>
            <w:noProof/>
          </w:rPr>
          <w:alias w:val="Sbr_Navn"/>
          <w:tag w:val="Sbr_Navn"/>
          <w:id w:val="56748642"/>
          <w:lock w:val="sdtLocked"/>
          <w:dataBinding w:xpath="/document/body/Sbr_Navn" w:storeItemID="{8348898D-9AAE-4564-8557-106C4E20F89D}"/>
          <w:text/>
        </w:sdtPr>
        <w:sdtEndPr/>
        <w:sdtContent>
          <w:bookmarkStart w:id="13" w:name="Sbr_Navn____1"/>
          <w:r w:rsidR="00884A74">
            <w:rPr>
              <w:noProof/>
            </w:rPr>
            <w:t>Maria Thorvaldsen</w:t>
          </w:r>
        </w:sdtContent>
      </w:sdt>
      <w:bookmarkEnd w:id="13"/>
    </w:p>
    <w:p w14:paraId="25B40C5E" w14:textId="5A7B665C" w:rsidR="00A37EFF" w:rsidRDefault="00D37F40" w:rsidP="002E0B75">
      <w:pPr>
        <w:pStyle w:val="12k-arial11"/>
      </w:pPr>
      <w:sdt>
        <w:sdtPr>
          <w:rPr>
            <w:noProof/>
          </w:rPr>
          <w:alias w:val="Sbr_Tittel"/>
          <w:tag w:val="Sbr_Tittel"/>
          <w:id w:val="80020509"/>
          <w:lock w:val="sdtLocked"/>
          <w:dataBinding w:xpath="/document/body/Sbr_Tittel" w:storeItemID="{8348898D-9AAE-4564-8557-106C4E20F89D}"/>
          <w:text/>
        </w:sdtPr>
        <w:sdtEndPr/>
        <w:sdtContent>
          <w:bookmarkStart w:id="14" w:name="Sbr_Tittel"/>
          <w:r w:rsidR="005724CB">
            <w:rPr>
              <w:noProof/>
            </w:rPr>
            <w:t>referent</w:t>
          </w:r>
        </w:sdtContent>
      </w:sdt>
      <w:bookmarkEnd w:id="14"/>
    </w:p>
    <w:p w14:paraId="074B4865" w14:textId="77777777" w:rsidR="00A37EFF" w:rsidRDefault="00A37EFF" w:rsidP="002E0B75">
      <w:pPr>
        <w:pStyle w:val="12k-arial11"/>
      </w:pPr>
    </w:p>
    <w:p w14:paraId="6E2500CA" w14:textId="77777777" w:rsidR="00A37EFF" w:rsidRDefault="00A37EFF" w:rsidP="002E0B75">
      <w:pPr>
        <w:pStyle w:val="12k-arial11"/>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8"/>
      </w:tblGrid>
      <w:tr w:rsidR="00D8767B" w:rsidRPr="005A5402" w14:paraId="2D3B55E3" w14:textId="77777777" w:rsidTr="004B7B5C">
        <w:trPr>
          <w:tblHeader/>
          <w:hidden/>
        </w:trPr>
        <w:tc>
          <w:tcPr>
            <w:tcW w:w="1498" w:type="pct"/>
            <w:tcBorders>
              <w:top w:val="nil"/>
              <w:left w:val="nil"/>
              <w:bottom w:val="nil"/>
              <w:right w:val="nil"/>
            </w:tcBorders>
          </w:tcPr>
          <w:p w14:paraId="1C9C24C5" w14:textId="77777777" w:rsidR="00D8767B" w:rsidRPr="001873DA" w:rsidRDefault="00D8767B" w:rsidP="004B7B5C">
            <w:pPr>
              <w:rPr>
                <w:vanish/>
              </w:rPr>
            </w:pPr>
            <w:r w:rsidRPr="001873DA">
              <w:rPr>
                <w:vanish/>
              </w:rPr>
              <w:t>Kopi til:</w:t>
            </w:r>
          </w:p>
        </w:tc>
      </w:tr>
      <w:tr w:rsidR="00D8767B" w:rsidRPr="005A5402" w14:paraId="27EEF89C" w14:textId="77777777" w:rsidTr="004B7B5C">
        <w:trPr>
          <w:hidden/>
        </w:trPr>
        <w:tc>
          <w:tcPr>
            <w:tcW w:w="1498" w:type="pct"/>
            <w:tcBorders>
              <w:top w:val="nil"/>
              <w:left w:val="nil"/>
              <w:bottom w:val="nil"/>
              <w:right w:val="nil"/>
            </w:tcBorders>
          </w:tcPr>
          <w:p w14:paraId="585AA168" w14:textId="42096AA5" w:rsidR="00D8767B" w:rsidRPr="005A5402" w:rsidRDefault="00D37F40" w:rsidP="004B7B5C">
            <w:pPr>
              <w:rPr>
                <w:vanish/>
              </w:rPr>
            </w:pPr>
            <w:sdt>
              <w:sdtPr>
                <w:rPr>
                  <w:vanish/>
                </w:rPr>
                <w:alias w:val="TblKopitil__Sdk_Navn___1___1"/>
                <w:tag w:val="TblKopitil__Sdk_Navn___1___1"/>
                <w:id w:val="31042783"/>
                <w:dataBinding w:xpath="/document/body/TblKopitil/table/row[1]/cell[1]" w:storeItemID="{8348898D-9AAE-4564-8557-106C4E20F89D}"/>
                <w:text/>
              </w:sdtPr>
              <w:sdtEndPr/>
              <w:sdtContent>
                <w:bookmarkStart w:id="15" w:name="TblKopitil__Sdk_Navn___1___1"/>
                <w:r>
                  <w:rPr>
                    <w:vanish/>
                  </w:rPr>
                  <w:t xml:space="preserve"> </w:t>
                </w:r>
              </w:sdtContent>
            </w:sdt>
            <w:bookmarkEnd w:id="15"/>
          </w:p>
        </w:tc>
      </w:tr>
    </w:tbl>
    <w:p w14:paraId="15C44CBF" w14:textId="77777777" w:rsidR="00D8767B" w:rsidRDefault="00D8767B" w:rsidP="00BA7346"/>
    <w:sectPr w:rsidR="00D8767B" w:rsidSect="00D8767B">
      <w:footerReference w:type="default" r:id="rId11"/>
      <w:headerReference w:type="first" r:id="rId12"/>
      <w:footerReference w:type="first" r:id="rId13"/>
      <w:type w:val="continuous"/>
      <w:pgSz w:w="11907" w:h="16840" w:code="9"/>
      <w:pgMar w:top="1417" w:right="1417" w:bottom="1417" w:left="1417" w:header="680" w:footer="39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9FC8" w14:textId="77777777" w:rsidR="000567BF" w:rsidRDefault="000567BF" w:rsidP="002E0B75">
      <w:r>
        <w:separator/>
      </w:r>
    </w:p>
  </w:endnote>
  <w:endnote w:type="continuationSeparator" w:id="0">
    <w:p w14:paraId="270816CD" w14:textId="77777777" w:rsidR="000567BF" w:rsidRDefault="000567BF" w:rsidP="002E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62A" w14:textId="77777777" w:rsidR="00C42C65" w:rsidRPr="00C42C65" w:rsidRDefault="00C42C65" w:rsidP="00C42C65">
    <w:pPr>
      <w:jc w:val="right"/>
      <w:rPr>
        <w:sz w:val="16"/>
      </w:rPr>
    </w:pPr>
    <w:r w:rsidRPr="00C42C65">
      <w:rPr>
        <w:sz w:val="16"/>
      </w:rPr>
      <w:t xml:space="preserve">Side </w:t>
    </w:r>
    <w:r w:rsidR="00756F60" w:rsidRPr="00C42C65">
      <w:rPr>
        <w:sz w:val="16"/>
      </w:rPr>
      <w:fldChar w:fldCharType="begin"/>
    </w:r>
    <w:r w:rsidRPr="00C42C65">
      <w:rPr>
        <w:sz w:val="16"/>
      </w:rPr>
      <w:instrText>PAGE  \* Arabic  \* MERGEFORMAT</w:instrText>
    </w:r>
    <w:r w:rsidR="00756F60" w:rsidRPr="00C42C65">
      <w:rPr>
        <w:sz w:val="16"/>
      </w:rPr>
      <w:fldChar w:fldCharType="separate"/>
    </w:r>
    <w:r w:rsidR="00D30FD6">
      <w:rPr>
        <w:noProof/>
        <w:sz w:val="16"/>
      </w:rPr>
      <w:t>2</w:t>
    </w:r>
    <w:r w:rsidR="00756F60" w:rsidRPr="00C42C65">
      <w:rPr>
        <w:sz w:val="16"/>
      </w:rPr>
      <w:fldChar w:fldCharType="end"/>
    </w:r>
    <w:r w:rsidRPr="00C42C65">
      <w:rPr>
        <w:sz w:val="16"/>
      </w:rPr>
      <w:t xml:space="preserve"> av </w:t>
    </w:r>
    <w:r w:rsidR="00310061">
      <w:rPr>
        <w:noProof/>
        <w:sz w:val="16"/>
      </w:rPr>
      <w:fldChar w:fldCharType="begin"/>
    </w:r>
    <w:r w:rsidR="00310061">
      <w:rPr>
        <w:noProof/>
        <w:sz w:val="16"/>
      </w:rPr>
      <w:instrText>NUMPAGES  \* Arabic  \* MERGEFORMAT</w:instrText>
    </w:r>
    <w:r w:rsidR="00310061">
      <w:rPr>
        <w:noProof/>
        <w:sz w:val="16"/>
      </w:rPr>
      <w:fldChar w:fldCharType="separate"/>
    </w:r>
    <w:r w:rsidR="009413FD">
      <w:rPr>
        <w:noProof/>
        <w:sz w:val="16"/>
      </w:rPr>
      <w:t>1</w:t>
    </w:r>
    <w:r w:rsidR="00310061">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000" w:type="pct"/>
      <w:tblBorders>
        <w:top w:val="single" w:sz="4"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5"/>
      <w:gridCol w:w="3025"/>
    </w:tblGrid>
    <w:tr w:rsidR="00621680" w:rsidRPr="00E731AF" w14:paraId="779CCE38" w14:textId="77777777" w:rsidTr="006E62D4">
      <w:tc>
        <w:tcPr>
          <w:tcW w:w="1666" w:type="pct"/>
        </w:tcPr>
        <w:p w14:paraId="2C70C828" w14:textId="77777777" w:rsidR="00621680" w:rsidRPr="001D4F06" w:rsidRDefault="00621680" w:rsidP="006E62D4">
          <w:pPr>
            <w:rPr>
              <w:b/>
              <w:sz w:val="16"/>
            </w:rPr>
          </w:pPr>
          <w:r w:rsidRPr="001D4F06">
            <w:rPr>
              <w:b/>
              <w:sz w:val="16"/>
            </w:rPr>
            <w:t>Horten kommune</w:t>
          </w:r>
          <w:r w:rsidRPr="001D4F06">
            <w:rPr>
              <w:sz w:val="16"/>
            </w:rPr>
            <w:br/>
            <w:t xml:space="preserve">Rådhuset, </w:t>
          </w:r>
          <w:r>
            <w:rPr>
              <w:sz w:val="16"/>
            </w:rPr>
            <w:t>Teatergata 11</w:t>
          </w:r>
          <w:r w:rsidRPr="001D4F06">
            <w:rPr>
              <w:sz w:val="16"/>
            </w:rPr>
            <w:br/>
            <w:t>Postboks 10, 3191 HORTEN</w:t>
          </w:r>
        </w:p>
      </w:tc>
      <w:tc>
        <w:tcPr>
          <w:tcW w:w="1667" w:type="pct"/>
        </w:tcPr>
        <w:p w14:paraId="7DBB7F78" w14:textId="77777777" w:rsidR="00621680" w:rsidRPr="001D4F06" w:rsidRDefault="00621680" w:rsidP="006E62D4">
          <w:pPr>
            <w:rPr>
              <w:sz w:val="16"/>
            </w:rPr>
          </w:pPr>
          <w:r w:rsidRPr="001D4F06">
            <w:rPr>
              <w:sz w:val="16"/>
            </w:rPr>
            <w:t>post</w:t>
          </w:r>
          <w:r>
            <w:rPr>
              <w:sz w:val="16"/>
            </w:rPr>
            <w:t>mottak</w:t>
          </w:r>
          <w:r w:rsidRPr="001D4F06">
            <w:rPr>
              <w:sz w:val="16"/>
            </w:rPr>
            <w:t>@horten.kommune.no</w:t>
          </w:r>
        </w:p>
        <w:p w14:paraId="1D160FBD" w14:textId="77777777" w:rsidR="00621680" w:rsidRPr="001D4F06" w:rsidRDefault="00621680" w:rsidP="006E62D4">
          <w:pPr>
            <w:rPr>
              <w:sz w:val="16"/>
            </w:rPr>
          </w:pPr>
          <w:r w:rsidRPr="001D4F06">
            <w:rPr>
              <w:sz w:val="16"/>
            </w:rPr>
            <w:t>www.horten.kommune.no</w:t>
          </w:r>
        </w:p>
        <w:p w14:paraId="726683EC" w14:textId="77777777" w:rsidR="00621680" w:rsidRPr="00E731AF" w:rsidRDefault="00621680" w:rsidP="006E62D4">
          <w:pPr>
            <w:rPr>
              <w:sz w:val="16"/>
            </w:rPr>
          </w:pPr>
          <w:r>
            <w:rPr>
              <w:sz w:val="16"/>
            </w:rPr>
            <w:t>Sentralbord: 33 08 50 00</w:t>
          </w:r>
        </w:p>
      </w:tc>
      <w:tc>
        <w:tcPr>
          <w:tcW w:w="1667" w:type="pct"/>
        </w:tcPr>
        <w:p w14:paraId="61DFF2C3" w14:textId="77777777" w:rsidR="00621680" w:rsidRPr="00E731AF" w:rsidRDefault="00621680" w:rsidP="006E62D4">
          <w:pPr>
            <w:tabs>
              <w:tab w:val="left" w:pos="624"/>
            </w:tabs>
            <w:rPr>
              <w:sz w:val="16"/>
            </w:rPr>
          </w:pPr>
          <w:r w:rsidRPr="00E731AF">
            <w:rPr>
              <w:sz w:val="16"/>
            </w:rPr>
            <w:t xml:space="preserve">Kontonr. </w:t>
          </w:r>
          <w:r w:rsidRPr="00E731AF">
            <w:rPr>
              <w:sz w:val="16"/>
            </w:rPr>
            <w:tab/>
          </w:r>
          <w:r>
            <w:rPr>
              <w:sz w:val="16"/>
            </w:rPr>
            <w:t>7159 05 45060</w:t>
          </w:r>
          <w:r w:rsidRPr="00E731AF">
            <w:rPr>
              <w:sz w:val="16"/>
            </w:rPr>
            <w:t xml:space="preserve"> </w:t>
          </w:r>
        </w:p>
        <w:p w14:paraId="677110C2" w14:textId="77777777" w:rsidR="00621680" w:rsidRPr="00E731AF" w:rsidRDefault="00621680" w:rsidP="006E62D4">
          <w:pPr>
            <w:tabs>
              <w:tab w:val="left" w:pos="624"/>
            </w:tabs>
            <w:rPr>
              <w:sz w:val="16"/>
            </w:rPr>
          </w:pPr>
          <w:r w:rsidRPr="00E731AF">
            <w:rPr>
              <w:sz w:val="16"/>
            </w:rPr>
            <w:t>Org.nr.</w:t>
          </w:r>
          <w:r w:rsidRPr="00E731AF">
            <w:rPr>
              <w:sz w:val="16"/>
            </w:rPr>
            <w:tab/>
          </w:r>
          <w:r w:rsidRPr="00793114">
            <w:rPr>
              <w:sz w:val="16"/>
            </w:rPr>
            <w:t>964 951 284</w:t>
          </w:r>
        </w:p>
      </w:tc>
    </w:tr>
  </w:tbl>
  <w:p w14:paraId="55A04230" w14:textId="77777777" w:rsidR="00E3183C" w:rsidRPr="00621680" w:rsidRDefault="00E3183C" w:rsidP="002E0B75">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9045" w14:textId="77777777" w:rsidR="000567BF" w:rsidRDefault="000567BF" w:rsidP="002E0B75">
      <w:r>
        <w:separator/>
      </w:r>
    </w:p>
  </w:footnote>
  <w:footnote w:type="continuationSeparator" w:id="0">
    <w:p w14:paraId="5A0C978F" w14:textId="77777777" w:rsidR="000567BF" w:rsidRDefault="000567BF" w:rsidP="002E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2599"/>
      <w:gridCol w:w="6474"/>
    </w:tblGrid>
    <w:tr w:rsidR="007A6378" w14:paraId="1778E15D" w14:textId="77777777" w:rsidTr="00D8767B">
      <w:trPr>
        <w:trHeight w:val="1276"/>
      </w:trPr>
      <w:tc>
        <w:tcPr>
          <w:tcW w:w="1432" w:type="pct"/>
        </w:tcPr>
        <w:p w14:paraId="6DD273D2" w14:textId="77777777" w:rsidR="007A6378" w:rsidRPr="00364D52" w:rsidRDefault="007A6378" w:rsidP="00A24B3A">
          <w:pPr>
            <w:pStyle w:val="12k-arial16F"/>
          </w:pPr>
          <w:r>
            <w:rPr>
              <w:noProof/>
            </w:rPr>
            <w:drawing>
              <wp:inline distT="0" distB="0" distL="0" distR="0" wp14:anchorId="401E1EE9" wp14:editId="5E949C78">
                <wp:extent cx="1338550" cy="720000"/>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rimaer_Sort.jpg"/>
                        <pic:cNvPicPr/>
                      </pic:nvPicPr>
                      <pic:blipFill>
                        <a:blip r:embed="rId1">
                          <a:extLst>
                            <a:ext uri="{28A0092B-C50C-407E-A947-70E740481C1C}">
                              <a14:useLocalDpi xmlns:a14="http://schemas.microsoft.com/office/drawing/2010/main" val="0"/>
                            </a:ext>
                          </a:extLst>
                        </a:blip>
                        <a:stretch>
                          <a:fillRect/>
                        </a:stretch>
                      </pic:blipFill>
                      <pic:spPr>
                        <a:xfrm>
                          <a:off x="0" y="0"/>
                          <a:ext cx="1338550" cy="720000"/>
                        </a:xfrm>
                        <a:prstGeom prst="rect">
                          <a:avLst/>
                        </a:prstGeom>
                      </pic:spPr>
                    </pic:pic>
                  </a:graphicData>
                </a:graphic>
              </wp:inline>
            </w:drawing>
          </w:r>
        </w:p>
      </w:tc>
      <w:tc>
        <w:tcPr>
          <w:tcW w:w="3568" w:type="pct"/>
        </w:tcPr>
        <w:p w14:paraId="3DB2238B" w14:textId="77777777" w:rsidR="007A6378" w:rsidRDefault="007A6378" w:rsidP="00A24B3A">
          <w:pPr>
            <w:pStyle w:val="12k-arial8"/>
          </w:pPr>
        </w:p>
        <w:p w14:paraId="760A66D5" w14:textId="77777777" w:rsidR="007A6378" w:rsidRDefault="007A6378" w:rsidP="00A24B3A">
          <w:pPr>
            <w:pStyle w:val="12k-arial8"/>
          </w:pPr>
        </w:p>
        <w:p w14:paraId="0817E355" w14:textId="77777777" w:rsidR="007A6378" w:rsidRPr="0058053E" w:rsidRDefault="00D37F40" w:rsidP="00A24B3A">
          <w:pPr>
            <w:pStyle w:val="12k-arial8"/>
            <w:jc w:val="right"/>
            <w:rPr>
              <w:b/>
            </w:rPr>
          </w:pPr>
          <w:sdt>
            <w:sdtPr>
              <w:rPr>
                <w:b/>
                <w:sz w:val="28"/>
              </w:rPr>
              <w:alias w:val="Soa_Navn"/>
              <w:tag w:val="Soa_Navn"/>
              <w:id w:val="293494475"/>
              <w:dataBinding w:xpath="/document/header/Soa_Navn" w:storeItemID="{8348898D-9AAE-4564-8557-106C4E20F89D}"/>
              <w:text/>
            </w:sdtPr>
            <w:sdtEndPr/>
            <w:sdtContent>
              <w:bookmarkStart w:id="16" w:name="Soa_Navn"/>
              <w:r w:rsidR="007A6378" w:rsidRPr="0058053E">
                <w:rPr>
                  <w:b/>
                  <w:sz w:val="28"/>
                </w:rPr>
                <w:t>Fagerheim skole</w:t>
              </w:r>
            </w:sdtContent>
          </w:sdt>
          <w:bookmarkEnd w:id="16"/>
        </w:p>
      </w:tc>
    </w:tr>
  </w:tbl>
  <w:p w14:paraId="136A6A14" w14:textId="77777777" w:rsidR="00E3183C" w:rsidRPr="00D8767B" w:rsidRDefault="00E3183C" w:rsidP="002E0B75">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A37"/>
    <w:multiLevelType w:val="hybridMultilevel"/>
    <w:tmpl w:val="50960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30ADC"/>
    <w:multiLevelType w:val="hybridMultilevel"/>
    <w:tmpl w:val="AB2660F4"/>
    <w:lvl w:ilvl="0" w:tplc="ED068176">
      <w:start w:val="1"/>
      <w:numFmt w:val="decimal"/>
      <w:pStyle w:val="12k-arial11n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2944F42"/>
    <w:multiLevelType w:val="hybridMultilevel"/>
    <w:tmpl w:val="8ACE6652"/>
    <w:lvl w:ilvl="0" w:tplc="B1EAF536">
      <w:start w:val="1"/>
      <w:numFmt w:val="bullet"/>
      <w:pStyle w:val="12k-arial11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76BE2"/>
    <w:multiLevelType w:val="hybridMultilevel"/>
    <w:tmpl w:val="1DB625F4"/>
    <w:lvl w:ilvl="0" w:tplc="7AF46020">
      <w:numFmt w:val="bullet"/>
      <w:pStyle w:val="Strekpunk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5466DD"/>
    <w:multiLevelType w:val="hybridMultilevel"/>
    <w:tmpl w:val="989AF404"/>
    <w:lvl w:ilvl="0" w:tplc="65B0AB5C">
      <w:start w:val="3"/>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C660018"/>
    <w:multiLevelType w:val="hybridMultilevel"/>
    <w:tmpl w:val="81F64940"/>
    <w:lvl w:ilvl="0" w:tplc="A684BFCA">
      <w:start w:val="1"/>
      <w:numFmt w:val="decimal"/>
      <w:pStyle w:val="12k-arial11Fn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6D6F0E41"/>
    <w:multiLevelType w:val="hybridMultilevel"/>
    <w:tmpl w:val="EDA8D9D8"/>
    <w:lvl w:ilvl="0" w:tplc="C0645018">
      <w:start w:val="1"/>
      <w:numFmt w:val="bullet"/>
      <w:pStyle w:val="Punktmerke"/>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07"/>
    <w:rsid w:val="000567BF"/>
    <w:rsid w:val="00073A47"/>
    <w:rsid w:val="000A6F7D"/>
    <w:rsid w:val="001167D1"/>
    <w:rsid w:val="00163DF1"/>
    <w:rsid w:val="00177B9B"/>
    <w:rsid w:val="001B6F20"/>
    <w:rsid w:val="001C2C74"/>
    <w:rsid w:val="002176F9"/>
    <w:rsid w:val="00231466"/>
    <w:rsid w:val="002E0B75"/>
    <w:rsid w:val="002F2123"/>
    <w:rsid w:val="00310061"/>
    <w:rsid w:val="00333F8D"/>
    <w:rsid w:val="003535A1"/>
    <w:rsid w:val="003921D8"/>
    <w:rsid w:val="003F4D95"/>
    <w:rsid w:val="004056DD"/>
    <w:rsid w:val="00405DD8"/>
    <w:rsid w:val="00411949"/>
    <w:rsid w:val="0042360E"/>
    <w:rsid w:val="00424967"/>
    <w:rsid w:val="005724CB"/>
    <w:rsid w:val="00596FFB"/>
    <w:rsid w:val="005A1AA8"/>
    <w:rsid w:val="005C7AF4"/>
    <w:rsid w:val="00621680"/>
    <w:rsid w:val="006C5E1D"/>
    <w:rsid w:val="006D02C7"/>
    <w:rsid w:val="00704118"/>
    <w:rsid w:val="0075657D"/>
    <w:rsid w:val="00756F60"/>
    <w:rsid w:val="007A6378"/>
    <w:rsid w:val="008253B9"/>
    <w:rsid w:val="0087251C"/>
    <w:rsid w:val="00884A74"/>
    <w:rsid w:val="008A3869"/>
    <w:rsid w:val="008B0861"/>
    <w:rsid w:val="008E0E5F"/>
    <w:rsid w:val="0091238A"/>
    <w:rsid w:val="009127CE"/>
    <w:rsid w:val="0092282E"/>
    <w:rsid w:val="009413FD"/>
    <w:rsid w:val="00955E16"/>
    <w:rsid w:val="0095606D"/>
    <w:rsid w:val="0099195F"/>
    <w:rsid w:val="009E7C70"/>
    <w:rsid w:val="009F406A"/>
    <w:rsid w:val="00A37EFF"/>
    <w:rsid w:val="00A56F93"/>
    <w:rsid w:val="00AD09DF"/>
    <w:rsid w:val="00AD59DB"/>
    <w:rsid w:val="00AE1690"/>
    <w:rsid w:val="00B07436"/>
    <w:rsid w:val="00B23D8F"/>
    <w:rsid w:val="00BA7346"/>
    <w:rsid w:val="00BC48B3"/>
    <w:rsid w:val="00BD0C31"/>
    <w:rsid w:val="00BD513B"/>
    <w:rsid w:val="00C176CC"/>
    <w:rsid w:val="00C26612"/>
    <w:rsid w:val="00C42504"/>
    <w:rsid w:val="00C42C65"/>
    <w:rsid w:val="00C53731"/>
    <w:rsid w:val="00CC1A9D"/>
    <w:rsid w:val="00CF1952"/>
    <w:rsid w:val="00D15453"/>
    <w:rsid w:val="00D30FD6"/>
    <w:rsid w:val="00D354A9"/>
    <w:rsid w:val="00D37F40"/>
    <w:rsid w:val="00D75F0E"/>
    <w:rsid w:val="00D8767B"/>
    <w:rsid w:val="00DA2D52"/>
    <w:rsid w:val="00DF028F"/>
    <w:rsid w:val="00DF59F1"/>
    <w:rsid w:val="00E3183C"/>
    <w:rsid w:val="00E457DF"/>
    <w:rsid w:val="00E50BD0"/>
    <w:rsid w:val="00ED0244"/>
    <w:rsid w:val="00F44807"/>
    <w:rsid w:val="00F826C3"/>
    <w:rsid w:val="00FB2543"/>
    <w:rsid w:val="00FF4C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09AAD"/>
  <w15:docId w15:val="{22812D10-FF33-469C-B8A0-D65C811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B75"/>
    <w:rPr>
      <w:rFonts w:asciiTheme="minorHAnsi" w:hAnsiTheme="minorHAnsi"/>
      <w:sz w:val="22"/>
    </w:rPr>
  </w:style>
  <w:style w:type="paragraph" w:styleId="Overskrift1">
    <w:name w:val="heading 1"/>
    <w:basedOn w:val="Normal"/>
    <w:next w:val="Normal"/>
    <w:qFormat/>
    <w:rsid w:val="00756F60"/>
    <w:pPr>
      <w:keepNext/>
      <w:spacing w:before="120" w:after="120"/>
      <w:outlineLvl w:val="0"/>
    </w:pPr>
    <w:rPr>
      <w:b/>
      <w:smallCaps/>
      <w:sz w:val="40"/>
    </w:rPr>
  </w:style>
  <w:style w:type="paragraph" w:styleId="Overskrift2">
    <w:name w:val="heading 2"/>
    <w:basedOn w:val="Normal"/>
    <w:next w:val="Normal"/>
    <w:qFormat/>
    <w:rsid w:val="00756F60"/>
    <w:pPr>
      <w:keepNext/>
      <w:spacing w:before="240" w:after="60"/>
      <w:outlineLvl w:val="1"/>
    </w:pPr>
    <w:rPr>
      <w:rFonts w:cs="Arial"/>
      <w:b/>
      <w:bCs/>
      <w:iCs/>
      <w:smallCaps/>
      <w:sz w:val="36"/>
      <w:szCs w:val="28"/>
    </w:rPr>
  </w:style>
  <w:style w:type="paragraph" w:styleId="Overskrift3">
    <w:name w:val="heading 3"/>
    <w:basedOn w:val="Normal"/>
    <w:next w:val="Normal"/>
    <w:qFormat/>
    <w:rsid w:val="00756F60"/>
    <w:pPr>
      <w:keepNext/>
      <w:spacing w:before="360" w:after="120"/>
      <w:outlineLvl w:val="2"/>
    </w:pPr>
    <w:rPr>
      <w:rFonts w:cs="Arial"/>
      <w:b/>
      <w:bCs/>
      <w:sz w:val="28"/>
      <w:szCs w:val="26"/>
    </w:rPr>
  </w:style>
  <w:style w:type="paragraph" w:styleId="Overskrift4">
    <w:name w:val="heading 4"/>
    <w:basedOn w:val="Normal"/>
    <w:next w:val="Brdtekst"/>
    <w:qFormat/>
    <w:rsid w:val="00756F60"/>
    <w:pPr>
      <w:keepNext/>
      <w:keepLines/>
      <w:spacing w:line="240" w:lineRule="atLeast"/>
      <w:outlineLvl w:val="3"/>
    </w:pPr>
    <w:rPr>
      <w:smallCaps/>
      <w:kern w:val="20"/>
      <w:sz w:val="23"/>
    </w:rPr>
  </w:style>
  <w:style w:type="paragraph" w:styleId="Overskrift5">
    <w:name w:val="heading 5"/>
    <w:basedOn w:val="Normal"/>
    <w:next w:val="Brdtekst"/>
    <w:qFormat/>
    <w:rsid w:val="00756F60"/>
    <w:pPr>
      <w:keepNext/>
      <w:keepLines/>
      <w:spacing w:line="240" w:lineRule="atLeast"/>
      <w:outlineLvl w:val="4"/>
    </w:pPr>
    <w:rPr>
      <w:kern w:val="20"/>
      <w:sz w:val="24"/>
    </w:rPr>
  </w:style>
  <w:style w:type="paragraph" w:styleId="Overskrift6">
    <w:name w:val="heading 6"/>
    <w:basedOn w:val="Normal"/>
    <w:next w:val="Normal"/>
    <w:qFormat/>
    <w:rsid w:val="00756F60"/>
    <w:pPr>
      <w:keepNext/>
      <w:jc w:val="center"/>
      <w:outlineLvl w:val="5"/>
    </w:pPr>
    <w:rPr>
      <w:sz w:val="32"/>
    </w:rPr>
  </w:style>
  <w:style w:type="paragraph" w:styleId="Overskrift7">
    <w:name w:val="heading 7"/>
    <w:basedOn w:val="Normal"/>
    <w:next w:val="Normal"/>
    <w:qFormat/>
    <w:rsid w:val="00756F60"/>
    <w:pPr>
      <w:keepNext/>
      <w:tabs>
        <w:tab w:val="left" w:pos="851"/>
        <w:tab w:val="right" w:pos="9090"/>
      </w:tabs>
      <w:spacing w:before="240"/>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semiHidden/>
    <w:rsid w:val="00756F60"/>
    <w:pPr>
      <w:tabs>
        <w:tab w:val="left" w:pos="1701"/>
        <w:tab w:val="left" w:pos="3402"/>
        <w:tab w:val="left" w:pos="5103"/>
        <w:tab w:val="left" w:pos="6804"/>
      </w:tabs>
      <w:ind w:firstLine="0"/>
      <w:jc w:val="left"/>
    </w:pPr>
    <w:rPr>
      <w:sz w:val="16"/>
    </w:rPr>
  </w:style>
  <w:style w:type="character" w:styleId="Merknadsreferanse">
    <w:name w:val="annotation reference"/>
    <w:semiHidden/>
    <w:rsid w:val="00756F60"/>
    <w:rPr>
      <w:sz w:val="16"/>
    </w:rPr>
  </w:style>
  <w:style w:type="paragraph" w:styleId="Merknadstekst">
    <w:name w:val="annotation text"/>
    <w:basedOn w:val="Normal"/>
    <w:semiHidden/>
    <w:rsid w:val="00756F60"/>
  </w:style>
  <w:style w:type="character" w:styleId="Sidetall">
    <w:name w:val="page number"/>
    <w:semiHidden/>
    <w:rsid w:val="00756F60"/>
    <w:rPr>
      <w:sz w:val="24"/>
    </w:rPr>
  </w:style>
  <w:style w:type="paragraph" w:styleId="Brdtekst">
    <w:name w:val="Body Text"/>
    <w:basedOn w:val="Normal"/>
    <w:semiHidden/>
    <w:rsid w:val="00756F60"/>
    <w:pPr>
      <w:spacing w:after="240" w:line="240" w:lineRule="atLeast"/>
      <w:ind w:firstLine="360"/>
      <w:jc w:val="both"/>
    </w:pPr>
    <w:rPr>
      <w:spacing w:val="-5"/>
      <w:sz w:val="24"/>
    </w:rPr>
  </w:style>
  <w:style w:type="character" w:customStyle="1" w:styleId="Checkbox">
    <w:name w:val="Checkbox"/>
    <w:semiHidden/>
    <w:rsid w:val="00756F60"/>
    <w:rPr>
      <w:rFonts w:ascii="Times New Roman" w:hAnsi="Times New Roman"/>
      <w:sz w:val="22"/>
    </w:rPr>
  </w:style>
  <w:style w:type="paragraph" w:customStyle="1" w:styleId="CompanyName">
    <w:name w:val="Company Name"/>
    <w:basedOn w:val="Brdtekst"/>
    <w:semiHidden/>
    <w:rsid w:val="00756F60"/>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rsid w:val="00756F60"/>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56F60"/>
    <w:rPr>
      <w:caps/>
      <w:spacing w:val="10"/>
      <w:sz w:val="16"/>
    </w:rPr>
  </w:style>
  <w:style w:type="paragraph" w:customStyle="1" w:styleId="HeaderBase">
    <w:name w:val="Header Base"/>
    <w:basedOn w:val="Brdtekst"/>
    <w:semiHidden/>
    <w:rsid w:val="00756F60"/>
    <w:pPr>
      <w:keepLines/>
      <w:tabs>
        <w:tab w:val="center" w:pos="4320"/>
        <w:tab w:val="right" w:pos="8640"/>
      </w:tabs>
      <w:spacing w:after="0"/>
    </w:pPr>
  </w:style>
  <w:style w:type="paragraph" w:styleId="Topptekst">
    <w:name w:val="header"/>
    <w:basedOn w:val="HeaderBase"/>
    <w:semiHidden/>
    <w:rsid w:val="00756F60"/>
    <w:pPr>
      <w:ind w:firstLine="0"/>
      <w:jc w:val="left"/>
    </w:pPr>
    <w:rPr>
      <w:caps/>
      <w:sz w:val="18"/>
    </w:rPr>
  </w:style>
  <w:style w:type="paragraph" w:customStyle="1" w:styleId="HeadingBase">
    <w:name w:val="Heading Base"/>
    <w:basedOn w:val="Brdtekst"/>
    <w:next w:val="Brdtekst"/>
    <w:semiHidden/>
    <w:rsid w:val="00756F60"/>
    <w:pPr>
      <w:keepNext/>
      <w:keepLines/>
      <w:spacing w:after="0"/>
      <w:ind w:firstLine="0"/>
      <w:jc w:val="left"/>
    </w:pPr>
    <w:rPr>
      <w:kern w:val="20"/>
    </w:rPr>
  </w:style>
  <w:style w:type="paragraph" w:styleId="Meldingshode">
    <w:name w:val="Message Header"/>
    <w:basedOn w:val="Brdtekst"/>
    <w:semiHidden/>
    <w:rsid w:val="00756F60"/>
    <w:pPr>
      <w:keepLines/>
      <w:spacing w:after="40" w:line="140" w:lineRule="atLeast"/>
      <w:ind w:left="360" w:firstLine="0"/>
      <w:jc w:val="left"/>
    </w:pPr>
  </w:style>
  <w:style w:type="paragraph" w:customStyle="1" w:styleId="MessageHeaderFirst">
    <w:name w:val="Message Header First"/>
    <w:basedOn w:val="Meldingshode"/>
    <w:next w:val="Meldingshode"/>
    <w:semiHidden/>
    <w:rsid w:val="00756F60"/>
  </w:style>
  <w:style w:type="paragraph" w:customStyle="1" w:styleId="MessageHeaderLabel">
    <w:name w:val="Message Header Label"/>
    <w:basedOn w:val="Meldingshode"/>
    <w:next w:val="Meldingshode"/>
    <w:semiHidden/>
    <w:rsid w:val="00756F60"/>
    <w:pPr>
      <w:spacing w:before="40" w:after="0"/>
      <w:ind w:left="0"/>
    </w:pPr>
    <w:rPr>
      <w:caps/>
      <w:spacing w:val="6"/>
      <w:position w:val="6"/>
      <w:sz w:val="14"/>
    </w:rPr>
  </w:style>
  <w:style w:type="paragraph" w:customStyle="1" w:styleId="MessageHeaderLast">
    <w:name w:val="Message Header Last"/>
    <w:basedOn w:val="Meldingshode"/>
    <w:next w:val="Brdtekst"/>
    <w:semiHidden/>
    <w:rsid w:val="00756F60"/>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756F60"/>
    <w:pPr>
      <w:ind w:left="720"/>
    </w:pPr>
  </w:style>
  <w:style w:type="paragraph" w:customStyle="1" w:styleId="ReturnAddress">
    <w:name w:val="Return Address"/>
    <w:semiHidden/>
    <w:rsid w:val="00756F60"/>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rsid w:val="00756F60"/>
    <w:pPr>
      <w:keepNext/>
      <w:keepLines/>
      <w:spacing w:before="660" w:line="240" w:lineRule="atLeast"/>
    </w:pPr>
    <w:rPr>
      <w:spacing w:val="-5"/>
      <w:sz w:val="24"/>
    </w:rPr>
  </w:style>
  <w:style w:type="character" w:customStyle="1" w:styleId="Slogan">
    <w:name w:val="Slogan"/>
    <w:semiHidden/>
    <w:rsid w:val="00756F60"/>
    <w:rPr>
      <w:i/>
      <w:spacing w:val="70"/>
    </w:rPr>
  </w:style>
  <w:style w:type="paragraph" w:styleId="Tittel">
    <w:name w:val="Title"/>
    <w:basedOn w:val="HeadingBase"/>
    <w:next w:val="Undertittel"/>
    <w:qFormat/>
    <w:rsid w:val="00756F60"/>
    <w:pPr>
      <w:keepLines w:val="0"/>
      <w:spacing w:before="360" w:after="240" w:line="560" w:lineRule="exact"/>
      <w:jc w:val="center"/>
    </w:pPr>
    <w:rPr>
      <w:b/>
      <w:spacing w:val="0"/>
      <w:kern w:val="28"/>
      <w:sz w:val="40"/>
    </w:rPr>
  </w:style>
  <w:style w:type="paragraph" w:styleId="Undertittel">
    <w:name w:val="Subtitle"/>
    <w:basedOn w:val="Tittel"/>
    <w:next w:val="Brdtekst"/>
    <w:qFormat/>
    <w:rsid w:val="00756F60"/>
    <w:pPr>
      <w:spacing w:before="0" w:line="240" w:lineRule="auto"/>
    </w:pPr>
    <w:rPr>
      <w:b w:val="0"/>
      <w:i/>
      <w:sz w:val="28"/>
    </w:rPr>
  </w:style>
  <w:style w:type="paragraph" w:styleId="Dokumentkart">
    <w:name w:val="Document Map"/>
    <w:basedOn w:val="Normal"/>
    <w:semiHidden/>
    <w:rsid w:val="00756F60"/>
    <w:pPr>
      <w:shd w:val="clear" w:color="auto" w:fill="000080"/>
    </w:pPr>
    <w:rPr>
      <w:rFonts w:ascii="Tahoma" w:hAnsi="Tahoma"/>
    </w:rPr>
  </w:style>
  <w:style w:type="paragraph" w:customStyle="1" w:styleId="12k-arial11">
    <w:name w:val="12k-arial11"/>
    <w:basedOn w:val="Normal"/>
    <w:link w:val="12k-arial11Tegn"/>
    <w:rsid w:val="00DF028F"/>
  </w:style>
  <w:style w:type="paragraph" w:customStyle="1" w:styleId="12k-arial14F">
    <w:name w:val="12k-arial14F"/>
    <w:basedOn w:val="12k-arial8F"/>
    <w:rsid w:val="00DF028F"/>
    <w:rPr>
      <w:sz w:val="28"/>
    </w:rPr>
  </w:style>
  <w:style w:type="paragraph" w:customStyle="1" w:styleId="12k-arial16F">
    <w:name w:val="12k-arial16F"/>
    <w:basedOn w:val="12k-arial8F"/>
    <w:rsid w:val="00DF028F"/>
    <w:rPr>
      <w:sz w:val="32"/>
    </w:rPr>
  </w:style>
  <w:style w:type="paragraph" w:customStyle="1" w:styleId="12k-arial8">
    <w:name w:val="12k-arial8"/>
    <w:basedOn w:val="Normal"/>
    <w:rsid w:val="00DF028F"/>
    <w:rPr>
      <w:sz w:val="16"/>
    </w:rPr>
  </w:style>
  <w:style w:type="table" w:styleId="Tabellrutenett">
    <w:name w:val="Table Grid"/>
    <w:basedOn w:val="Vanligtabell"/>
    <w:rsid w:val="00BD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k-arial8F">
    <w:name w:val="12k-arial8F"/>
    <w:basedOn w:val="Normal"/>
    <w:link w:val="12k-arial8FTegn"/>
    <w:rsid w:val="00DF028F"/>
    <w:rPr>
      <w:b/>
      <w:sz w:val="16"/>
    </w:rPr>
  </w:style>
  <w:style w:type="character" w:customStyle="1" w:styleId="12k-arial8FTegn">
    <w:name w:val="12k-arial8F Tegn"/>
    <w:link w:val="12k-arial8F"/>
    <w:rsid w:val="00405DD8"/>
    <w:rPr>
      <w:rFonts w:ascii="Arial" w:hAnsi="Arial"/>
      <w:b/>
      <w:sz w:val="16"/>
      <w:lang w:val="nb-NO" w:eastAsia="nb-NO" w:bidi="ar-SA"/>
    </w:rPr>
  </w:style>
  <w:style w:type="paragraph" w:customStyle="1" w:styleId="12k-arial11nr">
    <w:name w:val="12k-arial11+nr"/>
    <w:basedOn w:val="Normal"/>
    <w:rsid w:val="00DF028F"/>
    <w:pPr>
      <w:numPr>
        <w:numId w:val="1"/>
      </w:numPr>
    </w:pPr>
  </w:style>
  <w:style w:type="paragraph" w:customStyle="1" w:styleId="12k-arial11punkt">
    <w:name w:val="12k-arial11+punkt"/>
    <w:basedOn w:val="Normal"/>
    <w:rsid w:val="00DF028F"/>
    <w:pPr>
      <w:numPr>
        <w:numId w:val="2"/>
      </w:numPr>
    </w:pPr>
  </w:style>
  <w:style w:type="paragraph" w:customStyle="1" w:styleId="12k-arial11F">
    <w:name w:val="12k-arial11F"/>
    <w:basedOn w:val="Normal"/>
    <w:link w:val="12k-arial11FTegn"/>
    <w:rsid w:val="00DF028F"/>
    <w:rPr>
      <w:b/>
    </w:rPr>
  </w:style>
  <w:style w:type="character" w:customStyle="1" w:styleId="12k-arial11FTegn">
    <w:name w:val="12k-arial11F Tegn"/>
    <w:link w:val="12k-arial11F"/>
    <w:rsid w:val="00DF028F"/>
    <w:rPr>
      <w:rFonts w:ascii="Arial" w:hAnsi="Arial"/>
      <w:b/>
      <w:sz w:val="22"/>
      <w:lang w:val="nb-NO" w:eastAsia="nb-NO" w:bidi="ar-SA"/>
    </w:rPr>
  </w:style>
  <w:style w:type="paragraph" w:customStyle="1" w:styleId="12k-arial11Fnr">
    <w:name w:val="12k-arial11F+nr"/>
    <w:basedOn w:val="Normal"/>
    <w:rsid w:val="00DF028F"/>
    <w:pPr>
      <w:numPr>
        <w:numId w:val="3"/>
      </w:numPr>
    </w:pPr>
    <w:rPr>
      <w:b/>
    </w:rPr>
  </w:style>
  <w:style w:type="paragraph" w:customStyle="1" w:styleId="12k-arial12">
    <w:name w:val="12k-arial12"/>
    <w:basedOn w:val="Normal"/>
    <w:rsid w:val="00DF028F"/>
  </w:style>
  <w:style w:type="paragraph" w:customStyle="1" w:styleId="12k-arial12F">
    <w:name w:val="12k-arial12F"/>
    <w:basedOn w:val="Normal"/>
    <w:rsid w:val="00DF028F"/>
    <w:rPr>
      <w:b/>
    </w:rPr>
  </w:style>
  <w:style w:type="character" w:customStyle="1" w:styleId="12k-arial11Tegn">
    <w:name w:val="12k-arial11 Tegn"/>
    <w:link w:val="12k-arial11"/>
    <w:rsid w:val="00DF028F"/>
    <w:rPr>
      <w:rFonts w:ascii="Arial" w:hAnsi="Arial"/>
      <w:sz w:val="22"/>
      <w:lang w:val="nb-NO" w:eastAsia="nb-NO" w:bidi="ar-SA"/>
    </w:rPr>
  </w:style>
  <w:style w:type="paragraph" w:customStyle="1" w:styleId="Overskrift">
    <w:name w:val="Overskrift"/>
    <w:basedOn w:val="Normal"/>
    <w:rsid w:val="00A37EFF"/>
    <w:pPr>
      <w:spacing w:before="360" w:after="120"/>
      <w:ind w:right="964"/>
    </w:pPr>
    <w:rPr>
      <w:b/>
      <w:lang w:eastAsia="en-US"/>
    </w:rPr>
  </w:style>
  <w:style w:type="paragraph" w:customStyle="1" w:styleId="Normalbody">
    <w:name w:val="Normal body"/>
    <w:basedOn w:val="Normal"/>
    <w:rsid w:val="00A37EFF"/>
    <w:pPr>
      <w:spacing w:after="120"/>
      <w:ind w:right="964"/>
    </w:pPr>
    <w:rPr>
      <w:lang w:eastAsia="en-US"/>
    </w:rPr>
  </w:style>
  <w:style w:type="paragraph" w:styleId="Bobletekst">
    <w:name w:val="Balloon Text"/>
    <w:basedOn w:val="Normal"/>
    <w:link w:val="BobletekstTegn"/>
    <w:rsid w:val="002E0B75"/>
    <w:rPr>
      <w:rFonts w:ascii="Tahoma" w:hAnsi="Tahoma" w:cs="Tahoma"/>
      <w:sz w:val="16"/>
      <w:szCs w:val="16"/>
    </w:rPr>
  </w:style>
  <w:style w:type="character" w:customStyle="1" w:styleId="BobletekstTegn">
    <w:name w:val="Bobletekst Tegn"/>
    <w:basedOn w:val="Standardskriftforavsnitt"/>
    <w:link w:val="Bobletekst"/>
    <w:rsid w:val="002E0B75"/>
    <w:rPr>
      <w:rFonts w:ascii="Tahoma" w:hAnsi="Tahoma" w:cs="Tahoma"/>
      <w:sz w:val="16"/>
      <w:szCs w:val="16"/>
    </w:rPr>
  </w:style>
  <w:style w:type="paragraph" w:customStyle="1" w:styleId="Punktmerke">
    <w:name w:val="Punktmerke"/>
    <w:basedOn w:val="12k-arial11"/>
    <w:link w:val="PunktmerkeTegn"/>
    <w:qFormat/>
    <w:rsid w:val="00AD09DF"/>
    <w:pPr>
      <w:numPr>
        <w:numId w:val="4"/>
      </w:numPr>
    </w:pPr>
  </w:style>
  <w:style w:type="character" w:customStyle="1" w:styleId="PunktmerkeTegn">
    <w:name w:val="Punktmerke Tegn"/>
    <w:basedOn w:val="12k-arial11Tegn"/>
    <w:link w:val="Punktmerke"/>
    <w:rsid w:val="00AD09DF"/>
    <w:rPr>
      <w:rFonts w:asciiTheme="minorHAnsi" w:hAnsiTheme="minorHAnsi"/>
      <w:sz w:val="22"/>
      <w:lang w:val="nb-NO" w:eastAsia="nb-NO" w:bidi="ar-SA"/>
    </w:rPr>
  </w:style>
  <w:style w:type="paragraph" w:customStyle="1" w:styleId="Strekpunkt">
    <w:name w:val="Strekpunkt"/>
    <w:basedOn w:val="Listeavsnitt"/>
    <w:link w:val="StrekpunktTegn"/>
    <w:qFormat/>
    <w:rsid w:val="00AD09DF"/>
    <w:pPr>
      <w:numPr>
        <w:numId w:val="5"/>
      </w:numPr>
      <w:spacing w:after="200" w:line="276" w:lineRule="auto"/>
    </w:pPr>
    <w:rPr>
      <w:rFonts w:ascii="Calibri" w:eastAsia="Calibri" w:hAnsi="Calibri" w:cs="Arial"/>
      <w:szCs w:val="22"/>
      <w:lang w:eastAsia="en-US"/>
    </w:rPr>
  </w:style>
  <w:style w:type="character" w:customStyle="1" w:styleId="StrekpunktTegn">
    <w:name w:val="Strekpunkt Tegn"/>
    <w:basedOn w:val="Standardskriftforavsnitt"/>
    <w:link w:val="Strekpunkt"/>
    <w:rsid w:val="00AD09DF"/>
    <w:rPr>
      <w:rFonts w:ascii="Calibri" w:eastAsia="Calibri" w:hAnsi="Calibri" w:cs="Arial"/>
      <w:sz w:val="22"/>
      <w:szCs w:val="22"/>
      <w:lang w:eastAsia="en-US"/>
    </w:rPr>
  </w:style>
  <w:style w:type="paragraph" w:styleId="Listeavsnitt">
    <w:name w:val="List Paragraph"/>
    <w:basedOn w:val="Normal"/>
    <w:uiPriority w:val="34"/>
    <w:qFormat/>
    <w:rsid w:val="00AD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7854">
      <w:bodyDiv w:val="1"/>
      <w:marLeft w:val="0"/>
      <w:marRight w:val="0"/>
      <w:marTop w:val="0"/>
      <w:marBottom w:val="0"/>
      <w:divBdr>
        <w:top w:val="none" w:sz="0" w:space="0" w:color="auto"/>
        <w:left w:val="none" w:sz="0" w:space="0" w:color="auto"/>
        <w:bottom w:val="none" w:sz="0" w:space="0" w:color="auto"/>
        <w:right w:val="none" w:sz="0" w:space="0" w:color="auto"/>
      </w:divBdr>
    </w:div>
    <w:div w:id="833643954">
      <w:bodyDiv w:val="1"/>
      <w:marLeft w:val="0"/>
      <w:marRight w:val="0"/>
      <w:marTop w:val="0"/>
      <w:marBottom w:val="0"/>
      <w:divBdr>
        <w:top w:val="none" w:sz="0" w:space="0" w:color="auto"/>
        <w:left w:val="none" w:sz="0" w:space="0" w:color="auto"/>
        <w:bottom w:val="none" w:sz="0" w:space="0" w:color="auto"/>
        <w:right w:val="none" w:sz="0" w:space="0" w:color="auto"/>
      </w:divBdr>
    </w:div>
    <w:div w:id="853151856">
      <w:bodyDiv w:val="1"/>
      <w:marLeft w:val="0"/>
      <w:marRight w:val="0"/>
      <w:marTop w:val="0"/>
      <w:marBottom w:val="0"/>
      <w:divBdr>
        <w:top w:val="none" w:sz="0" w:space="0" w:color="auto"/>
        <w:left w:val="none" w:sz="0" w:space="0" w:color="auto"/>
        <w:bottom w:val="none" w:sz="0" w:space="0" w:color="auto"/>
        <w:right w:val="none" w:sz="0" w:space="0" w:color="auto"/>
      </w:divBdr>
    </w:div>
    <w:div w:id="18997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p\Documents\Utg&#229;ende%20m&#248;teinnkall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Support>False</mutualMergeSupport>
    <docs>
      <doc>
        <sdm_sdfid/>
        <Sdm_AMAdr2/>
        <sdm_watermark/>
        <Sdm_AMReferanse/>
        <Sdm_AMAdr/>
        <Sdm_AMPostNr/>
        <Sdm_AMNavn/>
        <Sdm_AMPoststed/>
      </doc>
    </docs>
    <showHiddenMark>False</showHiddenMark>
    <websakInfo>
      <fletteDato>02.03.2021</fletteDato>
      <sakid>2019004229</sakid>
      <jpid>2021010545</jpid>
      <filUnique>2626611</filUnique>
      <filChecksumFørFlett>Q98+hkApnKGVpr4kYbaoaA==</filChecksumFørFlett>
      <erHoveddokument>True</erHoveddokument>
      <tekstMal>Utgående møteinnkallelse</tekstMal>
      <dcTitle>&amp;lt;Skriv tittel her&amp;gt;</dcTitle>
    </websakInfo>
    <templateURI>C:\Users\local_heidip\Temp\66\tmp_6a0c1d56-3b2a-4044-99d6-af4d2cbfc603.docx</templateURI>
    <mergeMode>MergeOne</mergeMode>
  </properties>
  <body>
    <Sdo_DokIDKort>21/10545</Sdo_DokIDKort>
    <Sas_ArkivSakID>19/4229</Sas_ArkivSakID>
    <Sdm_AMReferanse> </Sdm_AMReferanse>
    <Spg_Beskrivelse>Off.l § 13/Fvl. § 13,1 Taushetspl./pers. forhold</Spg_Beskrivelse>
    <Sbr_Navn>Maria Thorvaldsen</Sbr_Navn>
    <Sbr_Tlf>330 86 150</Sbr_Tlf>
    <Sdo_DokDato>02.03.2021</Sdo_DokDato>
    <Sdm_AMAdr> </Sdm_AMAdr>
    <Sdm_AMPoststed> </Sdm_AMPoststed>
    <Sdm_AMNavn> </Sdm_AMNavn>
    <TblKopitil>
      <table>
        <headers>
          <header>Sdk_Navn</header>
        </headers>
        <row>
          <cell> </cell>
        </row>
      </table>
    </TblKopitil>
    <Sdo_Tittel/>
    <Sdm_AMPostNr> </Sdm_AMPostNr>
    <Sgr_Beskrivelse>Unntatt offentlighet</Sgr_Beskrivelse>
    <Sbr_Tittel>referent</Sbr_Tittel>
    <Sdm_AMAdr2> </Sdm_AMAdr2>
  </body>
  <footer/>
  <header>
    <Soa_Navn>Fagerheim skole</Soa_Navn>
  </header>
</document>
</file>

<file path=customXml/item2.xml><?xml version="1.0" encoding="utf-8"?>
<ct:contentTypeSchema xmlns:ct="http://schemas.microsoft.com/office/2006/metadata/contentType" xmlns:ma="http://schemas.microsoft.com/office/2006/metadata/properties/metaAttributes" ct:_="" ma:_="" ma:contentTypeName="Dokument" ma:contentTypeID="0x01010088E2003D9F97C84D988C6043DEAE2305" ma:contentTypeVersion="25" ma:contentTypeDescription="Opprett et nytt dokument." ma:contentTypeScope="" ma:versionID="974624c1c37bf8d8f249c7f08a5167f9">
  <xsd:schema xmlns:xsd="http://www.w3.org/2001/XMLSchema" xmlns:xs="http://www.w3.org/2001/XMLSchema" xmlns:p="http://schemas.microsoft.com/office/2006/metadata/properties" xmlns:ns3="dcebf7b3-62e4-4b07-baa1-4716403d0c3c" xmlns:ns4="62357760-0b04-4ff6-8dbd-9589502331d9" targetNamespace="http://schemas.microsoft.com/office/2006/metadata/properties" ma:root="true" ma:fieldsID="f3e81e754fcd4f08966895298eccfcc2" ns3:_="" ns4:_="">
    <xsd:import namespace="dcebf7b3-62e4-4b07-baa1-4716403d0c3c"/>
    <xsd:import namespace="62357760-0b04-4ff6-8dbd-958950233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f7b3-62e4-4b07-baa1-4716403d0c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57760-0b04-4ff6-8dbd-9589502331d9" elementFormDefault="qualified">
    <xsd:import namespace="http://schemas.microsoft.com/office/2006/documentManagement/types"/>
    <xsd:import namespace="http://schemas.microsoft.com/office/infopath/2007/PartnerControls"/>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ingsdetaljer" ma:description="" ma:internalName="SharedWithDetails" ma:readOnly="true">
      <xsd:simpleType>
        <xsd:restriction base="dms:Note">
          <xsd:maxLength value="255"/>
        </xsd:restriction>
      </xsd:simpleType>
    </xsd:element>
    <xsd:element name="SharingHintHash" ma:index="29"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dcebf7b3-62e4-4b07-baa1-4716403d0c3c" xsi:nil="true"/>
    <Owner xmlns="dcebf7b3-62e4-4b07-baa1-4716403d0c3c">
      <UserInfo>
        <DisplayName/>
        <AccountId xsi:nil="true"/>
        <AccountType/>
      </UserInfo>
    </Owner>
    <Invited_Teachers xmlns="dcebf7b3-62e4-4b07-baa1-4716403d0c3c" xsi:nil="true"/>
    <NotebookType xmlns="dcebf7b3-62e4-4b07-baa1-4716403d0c3c" xsi:nil="true"/>
    <FolderType xmlns="dcebf7b3-62e4-4b07-baa1-4716403d0c3c" xsi:nil="true"/>
    <Teachers xmlns="dcebf7b3-62e4-4b07-baa1-4716403d0c3c">
      <UserInfo>
        <DisplayName/>
        <AccountId xsi:nil="true"/>
        <AccountType/>
      </UserInfo>
    </Teachers>
    <Templates xmlns="dcebf7b3-62e4-4b07-baa1-4716403d0c3c" xsi:nil="true"/>
    <DefaultSectionNames xmlns="dcebf7b3-62e4-4b07-baa1-4716403d0c3c" xsi:nil="true"/>
    <Invited_Students xmlns="dcebf7b3-62e4-4b07-baa1-4716403d0c3c" xsi:nil="true"/>
    <CultureName xmlns="dcebf7b3-62e4-4b07-baa1-4716403d0c3c" xsi:nil="true"/>
    <Students xmlns="dcebf7b3-62e4-4b07-baa1-4716403d0c3c">
      <UserInfo>
        <DisplayName/>
        <AccountId xsi:nil="true"/>
        <AccountType/>
      </UserInfo>
    </Students>
    <Student_Groups xmlns="dcebf7b3-62e4-4b07-baa1-4716403d0c3c">
      <UserInfo>
        <DisplayName/>
        <AccountId xsi:nil="true"/>
        <AccountType/>
      </UserInfo>
    </Student_Groups>
    <Self_Registration_Enabled xmlns="dcebf7b3-62e4-4b07-baa1-4716403d0c3c" xsi:nil="true"/>
    <Has_Teacher_Only_SectionGroup xmlns="dcebf7b3-62e4-4b07-baa1-4716403d0c3c" xsi:nil="true"/>
    <AppVersion xmlns="dcebf7b3-62e4-4b07-baa1-4716403d0c3c" xsi:nil="true"/>
  </documentManagement>
</p:properties>
</file>

<file path=customXml/itemProps1.xml><?xml version="1.0" encoding="utf-8"?>
<ds:datastoreItem xmlns:ds="http://schemas.openxmlformats.org/officeDocument/2006/customXml" ds:itemID="{8348898D-9AAE-4564-8557-106C4E20F89D}">
  <ds:schemaRefs/>
</ds:datastoreItem>
</file>

<file path=customXml/itemProps2.xml><?xml version="1.0" encoding="utf-8"?>
<ds:datastoreItem xmlns:ds="http://schemas.openxmlformats.org/officeDocument/2006/customXml" ds:itemID="{ACB55697-CD11-4F04-8A31-8EFF08EC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f7b3-62e4-4b07-baa1-4716403d0c3c"/>
    <ds:schemaRef ds:uri="62357760-0b04-4ff6-8dbd-958950233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2E921-062C-4B81-8DC7-299A6CB1C1DE}">
  <ds:schemaRefs>
    <ds:schemaRef ds:uri="http://schemas.microsoft.com/sharepoint/v3/contenttype/forms"/>
  </ds:schemaRefs>
</ds:datastoreItem>
</file>

<file path=customXml/itemProps4.xml><?xml version="1.0" encoding="utf-8"?>
<ds:datastoreItem xmlns:ds="http://schemas.openxmlformats.org/officeDocument/2006/customXml" ds:itemID="{AF918EFB-6C70-4073-B65D-594C62D17DD9}">
  <ds:schemaRefs>
    <ds:schemaRef ds:uri="http://schemas.microsoft.com/office/2006/metadata/properties"/>
    <ds:schemaRef ds:uri="http://schemas.microsoft.com/office/infopath/2007/PartnerControls"/>
    <ds:schemaRef ds:uri="dcebf7b3-62e4-4b07-baa1-4716403d0c3c"/>
  </ds:schemaRefs>
</ds:datastoreItem>
</file>

<file path=docProps/app.xml><?xml version="1.0" encoding="utf-8"?>
<Properties xmlns="http://schemas.openxmlformats.org/officeDocument/2006/extended-properties" xmlns:vt="http://schemas.openxmlformats.org/officeDocument/2006/docPropsVTypes">
  <Template>Utgående møteinnkallelse</Template>
  <TotalTime>1</TotalTime>
  <Pages>2</Pages>
  <Words>668</Words>
  <Characters>3975</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&amp;lt;Skriv tittel her&amp;gt;</vt:lpstr>
      <vt:lpstr>Notat</vt:lpstr>
    </vt:vector>
  </TitlesOfParts>
  <Company>Acos AS</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&amp;lt;Skriv tittel her&amp;gt;</dc:title>
  <dc:creator>ACOS AS</dc:creator>
  <cp:lastModifiedBy>Kristine B. Johnsen</cp:lastModifiedBy>
  <cp:revision>2</cp:revision>
  <cp:lastPrinted>2021-03-02T13:09:00Z</cp:lastPrinted>
  <dcterms:created xsi:type="dcterms:W3CDTF">2021-03-08T12:16:00Z</dcterms:created>
  <dcterms:modified xsi:type="dcterms:W3CDTF">2021-03-08T12:16:00Z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0x01010088E2003D9F97C84D988C6043DEAE2305</vt:lpwstr>
  </property>
</Properties>
</file>